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6" w:rsidRPr="004D2F86" w:rsidRDefault="00D360F6">
      <w:pPr>
        <w:pStyle w:val="EventHeaders"/>
        <w:rPr>
          <w:lang w:val="pt-PT"/>
        </w:rPr>
      </w:pPr>
      <w:r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08E32E" wp14:editId="2A001196">
                <wp:simplePos x="0" y="0"/>
                <wp:positionH relativeFrom="margin">
                  <wp:posOffset>-274320</wp:posOffset>
                </wp:positionH>
                <wp:positionV relativeFrom="paragraph">
                  <wp:posOffset>-262255</wp:posOffset>
                </wp:positionV>
                <wp:extent cx="3220085" cy="1828800"/>
                <wp:effectExtent l="0" t="0" r="0" b="825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F7E" w:rsidRPr="00FA325C" w:rsidRDefault="00AD4F7E" w:rsidP="00AD4F7E">
                            <w:pPr>
                              <w:pStyle w:val="EventHeaders"/>
                              <w:rPr>
                                <w:rFonts w:ascii="Chiller" w:hAnsi="Chiller"/>
                                <w:noProof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325C"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>Aveiro C</w:t>
                            </w:r>
                            <w:r w:rsidR="00D360F6"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>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08E32E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21.6pt;margin-top:-20.65pt;width:253.55pt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" filled="f" stroked="f">
                <v:textbox style="mso-fit-shape-to-text:t">
                  <w:txbxContent>
                    <w:p w:rsidR="00AD4F7E" w:rsidRPr="00FA325C" w:rsidRDefault="00AD4F7E" w:rsidP="00AD4F7E">
                      <w:pPr>
                        <w:pStyle w:val="EventHeaders"/>
                        <w:rPr>
                          <w:rFonts w:ascii="Chiller" w:hAnsi="Chiller"/>
                          <w:noProof/>
                          <w:color w:val="FF0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A325C"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>Aveiro C</w:t>
                      </w:r>
                      <w:r w:rsidR="00D360F6"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>entro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 w:bidi="ar-SA"/>
        </w:rPr>
        <w:drawing>
          <wp:anchor distT="0" distB="0" distL="114300" distR="114300" simplePos="0" relativeHeight="251703296" behindDoc="0" locked="0" layoutInCell="1" allowOverlap="1" wp14:anchorId="7CB2C730" wp14:editId="7190748B">
            <wp:simplePos x="0" y="0"/>
            <wp:positionH relativeFrom="column">
              <wp:posOffset>2839085</wp:posOffset>
            </wp:positionH>
            <wp:positionV relativeFrom="paragraph">
              <wp:posOffset>-121185</wp:posOffset>
            </wp:positionV>
            <wp:extent cx="397154" cy="391838"/>
            <wp:effectExtent l="0" t="0" r="3175" b="825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54" cy="391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>
        <w:rPr>
          <w:noProof/>
          <w:lang w:val="pt-PT" w:eastAsia="pt-PT" w:bidi="ar-SA"/>
        </w:rPr>
        <w:drawing>
          <wp:anchor distT="0" distB="0" distL="114300" distR="114300" simplePos="0" relativeHeight="251701248" behindDoc="0" locked="0" layoutInCell="1" allowOverlap="1" wp14:anchorId="4DD3FF4B" wp14:editId="58F5B164">
            <wp:simplePos x="0" y="0"/>
            <wp:positionH relativeFrom="column">
              <wp:posOffset>7132469</wp:posOffset>
            </wp:positionH>
            <wp:positionV relativeFrom="paragraph">
              <wp:posOffset>3199017</wp:posOffset>
            </wp:positionV>
            <wp:extent cx="1087262" cy="672309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vos mo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62" cy="6723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 w:rsidRPr="00641004">
        <w:rPr>
          <w:noProof/>
          <w:lang w:val="pt-PT" w:eastAsia="pt-PT" w:bidi="ar-SA"/>
        </w:rPr>
        <w:drawing>
          <wp:anchor distT="0" distB="0" distL="114300" distR="114300" simplePos="0" relativeHeight="251697152" behindDoc="0" locked="0" layoutInCell="1" allowOverlap="1" wp14:anchorId="64A33EAA" wp14:editId="65A7EAD4">
            <wp:simplePos x="0" y="0"/>
            <wp:positionH relativeFrom="margin">
              <wp:posOffset>6828506</wp:posOffset>
            </wp:positionH>
            <wp:positionV relativeFrom="paragraph">
              <wp:posOffset>3921040</wp:posOffset>
            </wp:positionV>
            <wp:extent cx="1053251" cy="702335"/>
            <wp:effectExtent l="95250" t="114300" r="147320" b="17399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nal -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9088">
                      <a:off x="0" y="0"/>
                      <a:ext cx="1053251" cy="702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 w:rsidRPr="00641004">
        <w:rPr>
          <w:noProof/>
          <w:lang w:val="pt-PT" w:eastAsia="pt-PT" w:bidi="ar-SA"/>
        </w:rPr>
        <w:drawing>
          <wp:anchor distT="0" distB="0" distL="114300" distR="114300" simplePos="0" relativeHeight="251698176" behindDoc="0" locked="0" layoutInCell="1" allowOverlap="1" wp14:anchorId="75E8B682" wp14:editId="7BAE7DDA">
            <wp:simplePos x="0" y="0"/>
            <wp:positionH relativeFrom="column">
              <wp:posOffset>5434491</wp:posOffset>
            </wp:positionH>
            <wp:positionV relativeFrom="paragraph">
              <wp:posOffset>4059555</wp:posOffset>
            </wp:positionV>
            <wp:extent cx="861514" cy="646136"/>
            <wp:effectExtent l="152400" t="76200" r="91440" b="744855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arcos  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14" cy="64613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 w:rsidRPr="00641004">
        <w:rPr>
          <w:noProof/>
          <w:lang w:val="pt-PT" w:eastAsia="pt-PT" w:bidi="ar-SA"/>
        </w:rPr>
        <w:drawing>
          <wp:anchor distT="0" distB="0" distL="114300" distR="114300" simplePos="0" relativeHeight="251696128" behindDoc="0" locked="0" layoutInCell="1" allowOverlap="1" wp14:anchorId="701F124C" wp14:editId="730DE26B">
            <wp:simplePos x="0" y="0"/>
            <wp:positionH relativeFrom="column">
              <wp:posOffset>5735926</wp:posOffset>
            </wp:positionH>
            <wp:positionV relativeFrom="paragraph">
              <wp:posOffset>3330778</wp:posOffset>
            </wp:positionV>
            <wp:extent cx="831312" cy="541031"/>
            <wp:effectExtent l="190500" t="190500" r="178435" b="20193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alinas 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7603">
                      <a:off x="0" y="0"/>
                      <a:ext cx="836812" cy="5446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A8" w:rsidRPr="00641004">
        <w:rPr>
          <w:noProof/>
          <w:lang w:val="pt-PT" w:eastAsia="pt-PT" w:bidi="ar-SA"/>
        </w:rPr>
        <w:drawing>
          <wp:anchor distT="0" distB="0" distL="114300" distR="114300" simplePos="0" relativeHeight="251699200" behindDoc="0" locked="0" layoutInCell="1" allowOverlap="1" wp14:anchorId="76B429F7" wp14:editId="78BAD5BF">
            <wp:simplePos x="0" y="0"/>
            <wp:positionH relativeFrom="column">
              <wp:posOffset>4889309</wp:posOffset>
            </wp:positionH>
            <wp:positionV relativeFrom="paragraph">
              <wp:posOffset>3396791</wp:posOffset>
            </wp:positionV>
            <wp:extent cx="545911" cy="726596"/>
            <wp:effectExtent l="133350" t="57150" r="83185" b="11176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te nov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51" cy="7376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2A70BAE" wp14:editId="4D77DF76">
                <wp:simplePos x="0" y="0"/>
                <wp:positionH relativeFrom="page">
                  <wp:posOffset>5849658</wp:posOffset>
                </wp:positionH>
                <wp:positionV relativeFrom="margin">
                  <wp:posOffset>4708620</wp:posOffset>
                </wp:positionV>
                <wp:extent cx="3645535" cy="1637665"/>
                <wp:effectExtent l="0" t="0" r="0" b="635"/>
                <wp:wrapTight wrapText="bothSides">
                  <wp:wrapPolygon edited="0">
                    <wp:start x="226" y="0"/>
                    <wp:lineTo x="226" y="21357"/>
                    <wp:lineTo x="21220" y="21357"/>
                    <wp:lineTo x="21220" y="0"/>
                    <wp:lineTo x="226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B6" w:rsidRPr="00114286" w:rsidRDefault="00D360F6">
                            <w:pPr>
                              <w:pStyle w:val="Cabealho3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Duração Estimada</w:t>
                            </w:r>
                            <w:r w:rsidR="00641004">
                              <w:rPr>
                                <w:lang w:val="pt-PT"/>
                              </w:rPr>
                              <w:t xml:space="preserve">: 2 </w:t>
                            </w:r>
                            <w:r>
                              <w:rPr>
                                <w:lang w:val="pt-PT"/>
                              </w:rPr>
                              <w:t>horas</w:t>
                            </w:r>
                          </w:p>
                          <w:p w:rsidR="007B16D5" w:rsidRPr="00D360F6" w:rsidRDefault="007B16D5" w:rsidP="00CA7D58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641004" w:rsidRPr="00D360F6" w:rsidRDefault="00D360F6" w:rsidP="00D360F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</w:pPr>
                            <w:r w:rsidRPr="00D360F6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 xml:space="preserve">Só </w:t>
                            </w:r>
                            <w:r w:rsidR="00641004" w:rsidRPr="00D360F6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15€/PAX – 25€/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Casal</w:t>
                            </w:r>
                          </w:p>
                          <w:p w:rsidR="00641004" w:rsidRPr="00D360F6" w:rsidRDefault="00641004" w:rsidP="0064100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pt-PT"/>
                              </w:rPr>
                            </w:pPr>
                          </w:p>
                          <w:p w:rsidR="00D360F6" w:rsidRPr="0001005B" w:rsidRDefault="00D360F6" w:rsidP="00D360F6">
                            <w:pPr>
                              <w:ind w:left="2880" w:hanging="2160"/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highlight w:val="red"/>
                                <w:lang w:val="pt-PT"/>
                              </w:rPr>
                              <w:t>Visite AVEIRO com um Guia Local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  <w:p w:rsidR="00641004" w:rsidRPr="008A5476" w:rsidRDefault="00641004" w:rsidP="00641004">
                            <w:pPr>
                              <w:ind w:left="2880" w:hanging="144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641004" w:rsidRPr="008A5476" w:rsidRDefault="00641004" w:rsidP="00641004">
                            <w:pPr>
                              <w:ind w:left="2880" w:hanging="1440"/>
                              <w:jc w:val="left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641004" w:rsidRPr="0093358C" w:rsidRDefault="00641004" w:rsidP="00641004">
                            <w:pPr>
                              <w:ind w:left="2880" w:hanging="72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>AL/52353 - RNAAT 598/2019</w:t>
                            </w:r>
                          </w:p>
                          <w:p w:rsidR="00641004" w:rsidRPr="00641004" w:rsidRDefault="00641004" w:rsidP="00CA7D58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70BAE" id="Text Box 9" o:spid="_x0000_s1027" type="#_x0000_t202" style="position:absolute;left:0;text-align:left;margin-left:460.6pt;margin-top:370.75pt;width:287.05pt;height:128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dEuQIAAMI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" filled="f" stroked="f">
                <v:textbox>
                  <w:txbxContent>
                    <w:p w:rsidR="00B533B6" w:rsidRPr="00114286" w:rsidRDefault="00D360F6">
                      <w:pPr>
                        <w:pStyle w:val="Cabealho3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Duração Estimada</w:t>
                      </w:r>
                      <w:r w:rsidR="00641004">
                        <w:rPr>
                          <w:lang w:val="pt-PT"/>
                        </w:rPr>
                        <w:t xml:space="preserve">: 2 </w:t>
                      </w:r>
                      <w:r>
                        <w:rPr>
                          <w:lang w:val="pt-PT"/>
                        </w:rPr>
                        <w:t>horas</w:t>
                      </w:r>
                    </w:p>
                    <w:p w:rsidR="007B16D5" w:rsidRPr="00D360F6" w:rsidRDefault="007B16D5" w:rsidP="00CA7D58">
                      <w:pPr>
                        <w:jc w:val="left"/>
                        <w:rPr>
                          <w:b/>
                          <w:sz w:val="16"/>
                          <w:szCs w:val="16"/>
                          <w:lang w:val="pt-PT"/>
                        </w:rPr>
                      </w:pPr>
                    </w:p>
                    <w:p w:rsidR="00641004" w:rsidRPr="00D360F6" w:rsidRDefault="00D360F6" w:rsidP="00D360F6">
                      <w:pPr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</w:pPr>
                      <w:r w:rsidRPr="00D360F6"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 xml:space="preserve">Só </w:t>
                      </w:r>
                      <w:r w:rsidR="00641004" w:rsidRPr="00D360F6"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15</w:t>
                      </w:r>
                      <w:r w:rsidR="00641004" w:rsidRPr="00D360F6"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€/</w:t>
                      </w:r>
                      <w:r w:rsidR="00641004" w:rsidRPr="00D360F6"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PAX – 25</w:t>
                      </w:r>
                      <w:r w:rsidR="00641004" w:rsidRPr="00D360F6"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€/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  <w:lang w:val="pt-PT"/>
                        </w:rPr>
                        <w:t>Casal</w:t>
                      </w:r>
                    </w:p>
                    <w:p w:rsidR="00641004" w:rsidRPr="00D360F6" w:rsidRDefault="00641004" w:rsidP="00641004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  <w:lang w:val="pt-PT"/>
                        </w:rPr>
                      </w:pPr>
                    </w:p>
                    <w:p w:rsidR="00D360F6" w:rsidRPr="0001005B" w:rsidRDefault="00D360F6" w:rsidP="00D360F6">
                      <w:pPr>
                        <w:ind w:left="2880" w:hanging="2160"/>
                        <w:jc w:val="left"/>
                        <w:rPr>
                          <w:b/>
                          <w:lang w:val="pt-PT"/>
                        </w:rPr>
                      </w:pPr>
                      <w:r>
                        <w:rPr>
                          <w:b/>
                          <w:highlight w:val="red"/>
                          <w:lang w:val="pt-PT"/>
                        </w:rPr>
                        <w:t>Visite AVEIRO com um Guia Local</w:t>
                      </w:r>
                      <w:r>
                        <w:rPr>
                          <w:b/>
                          <w:lang w:val="pt-PT"/>
                        </w:rPr>
                        <w:t xml:space="preserve"> </w:t>
                      </w:r>
                    </w:p>
                    <w:p w:rsidR="00641004" w:rsidRPr="00D360F6" w:rsidRDefault="00641004" w:rsidP="00641004">
                      <w:pPr>
                        <w:ind w:left="2880" w:hanging="144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41004" w:rsidRPr="00D360F6" w:rsidRDefault="00641004" w:rsidP="00641004">
                      <w:pPr>
                        <w:ind w:left="2880" w:hanging="144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41004" w:rsidRPr="0093358C" w:rsidRDefault="00641004" w:rsidP="00641004">
                      <w:pPr>
                        <w:ind w:left="2880" w:hanging="72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358C">
                        <w:rPr>
                          <w:sz w:val="20"/>
                          <w:szCs w:val="20"/>
                          <w:lang w:val="en-US"/>
                        </w:rPr>
                        <w:t>AL/52353 - RNAAT 598/2019</w:t>
                      </w:r>
                    </w:p>
                    <w:p w:rsidR="00641004" w:rsidRPr="00641004" w:rsidRDefault="00641004" w:rsidP="00CA7D58">
                      <w:pPr>
                        <w:jc w:val="left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C49620" wp14:editId="32BFFE73">
                <wp:simplePos x="0" y="0"/>
                <wp:positionH relativeFrom="page">
                  <wp:posOffset>5718412</wp:posOffset>
                </wp:positionH>
                <wp:positionV relativeFrom="margin">
                  <wp:posOffset>272956</wp:posOffset>
                </wp:positionV>
                <wp:extent cx="3713480" cy="3343702"/>
                <wp:effectExtent l="0" t="0" r="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3343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467E" w:rsidRDefault="006C467E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56720E">
                              <w:rPr>
                                <w:b/>
                                <w:sz w:val="16"/>
                                <w:szCs w:val="16"/>
                              </w:rPr>
                              <w:t>TOUR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6720E">
                              <w:rPr>
                                <w:b/>
                                <w:sz w:val="16"/>
                                <w:szCs w:val="16"/>
                              </w:rPr>
                              <w:t>TOUR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997C7D" w:rsidRP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Igreja da Vera Cruz</w:t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>– Fórum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26DE3"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Aveiro</w:t>
                            </w:r>
                          </w:p>
                          <w:p w:rsidR="006C467E" w:rsidRDefault="006C467E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Ponte de Carcavelos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Ponte do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 Laço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6C467E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t>Armazéns do Sal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BUGA</w:t>
                            </w:r>
                          </w:p>
                          <w:p w:rsidR="00C26DE3" w:rsidRDefault="007E6181" w:rsidP="007E618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Ponte do Laço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C26DE3" w:rsidRPr="00997C7D">
                              <w:rPr>
                                <w:sz w:val="16"/>
                                <w:szCs w:val="16"/>
                              </w:rPr>
                              <w:t>Ponte Pedonal</w:t>
                            </w:r>
                            <w:r w:rsidR="00C26DE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720E" w:rsidRDefault="007E6181" w:rsidP="007E618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Vista </w:t>
                            </w:r>
                            <w:r w:rsidR="008E5A5F">
                              <w:rPr>
                                <w:sz w:val="16"/>
                                <w:szCs w:val="16"/>
                              </w:rPr>
                              <w:t xml:space="preserve">Aveiro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Monumento ao Ovo Mole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Mercado do Peixe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- Árvore de Natal 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Mélia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6181" w:rsidRDefault="007E6181" w:rsidP="007E618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Capela de São Gonçalinho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Fábrica Campos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C467E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Calçada Portuguesa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I love Aveiro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Salinas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Igreja da Sé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E6181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Piscinas das salinas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Princesa Santa Joana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Default="007E6181" w:rsidP="0082221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Homengem Salineiros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Museu de Aveiro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8E5A5F">
                              <w:rPr>
                                <w:sz w:val="16"/>
                                <w:szCs w:val="16"/>
                              </w:rPr>
                              <w:t xml:space="preserve">Vista </w:t>
                            </w:r>
                            <w:r w:rsidR="00C37929">
                              <w:rPr>
                                <w:sz w:val="16"/>
                                <w:szCs w:val="16"/>
                              </w:rPr>
                              <w:t>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Túmulo Santa Joana </w:t>
                            </w:r>
                          </w:p>
                          <w:p w:rsidR="0056720E" w:rsidRDefault="007E6181" w:rsidP="0056720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Rotunda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Parque da Cidade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6181" w:rsidRDefault="007E6181" w:rsidP="0064100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Estátuas Rotunda</w:t>
                            </w:r>
                            <w:r w:rsidRPr="00997C7D"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41004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641004" w:rsidRPr="005672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1004" w:rsidRPr="00997C7D">
                              <w:rPr>
                                <w:sz w:val="16"/>
                                <w:szCs w:val="16"/>
                              </w:rPr>
                              <w:t>Parque Banda da Amizade</w:t>
                            </w:r>
                          </w:p>
                          <w:p w:rsidR="00C26DE3" w:rsidRDefault="00C26DE3" w:rsidP="0082221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Câmara Municipal de Aveiro</w:t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Estádio Beira Mar – Antigo</w:t>
                            </w:r>
                          </w:p>
                          <w:p w:rsidR="00C26DE3" w:rsidRDefault="00C26DE3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Igreja</w:t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7AFB">
                              <w:rPr>
                                <w:sz w:val="16"/>
                                <w:szCs w:val="16"/>
                              </w:rPr>
                              <w:t xml:space="preserve">da </w:t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Misericórdia </w:t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 xml:space="preserve">Hospital de Aveiro e Morgue    </w:t>
                            </w:r>
                          </w:p>
                          <w:p w:rsidR="007E6181" w:rsidRDefault="00822210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Teatro Aveirense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Universidade de Aveiro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Tribunal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F7AFB">
                              <w:rPr>
                                <w:sz w:val="16"/>
                                <w:szCs w:val="16"/>
                              </w:rPr>
                              <w:t>de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Parque Santo António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Os Arcos Aveiro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F5EA8">
                              <w:rPr>
                                <w:sz w:val="16"/>
                                <w:szCs w:val="16"/>
                              </w:rPr>
                              <w:t xml:space="preserve">- Fórum Aveiro </w:t>
                            </w:r>
                          </w:p>
                          <w:p w:rsidR="0056720E" w:rsidRDefault="007E6181" w:rsidP="00DF5EA8">
                            <w:pPr>
                              <w:jc w:val="left"/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Capitania de Aveiro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F5EA8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F5EA8" w:rsidRPr="00997C7D">
                              <w:rPr>
                                <w:sz w:val="16"/>
                                <w:szCs w:val="16"/>
                              </w:rPr>
                              <w:t>Museu de Arte Nova</w:t>
                            </w:r>
                          </w:p>
                          <w:p w:rsidR="007E6181" w:rsidRDefault="00822210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Moliceiros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6720E" w:rsidRDefault="007E6181" w:rsidP="0056720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Pr="0056720E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Default="00997C7D" w:rsidP="00641004">
                            <w:pPr>
                              <w:pBdr>
                                <w:between w:val="single" w:sz="4" w:space="1" w:color="auto"/>
                              </w:pBd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4739D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9620" id="Text Box 36" o:spid="_x0000_s1028" type="#_x0000_t202" style="position:absolute;left:0;text-align:left;margin-left:450.25pt;margin-top:21.5pt;width:292.4pt;height:263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" filled="f" stroked="f" strokecolor="#c1c9eb" strokeweight="3pt">
                <v:textbox>
                  <w:txbxContent>
                    <w:p w:rsid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6C467E" w:rsidRDefault="006C467E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56720E">
                        <w:rPr>
                          <w:b/>
                          <w:sz w:val="16"/>
                          <w:szCs w:val="16"/>
                        </w:rPr>
                        <w:t>TOUR 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6720E">
                        <w:rPr>
                          <w:b/>
                          <w:sz w:val="16"/>
                          <w:szCs w:val="16"/>
                        </w:rPr>
                        <w:t>TOUR 2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997C7D" w:rsidRP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Igreja da Vera Cruz</w:t>
                      </w:r>
                      <w:r w:rsidRPr="00997C7D">
                        <w:rPr>
                          <w:sz w:val="16"/>
                          <w:szCs w:val="16"/>
                        </w:rPr>
                        <w:tab/>
                      </w:r>
                      <w:r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>– Fórum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C26DE3"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720E">
                        <w:rPr>
                          <w:sz w:val="16"/>
                          <w:szCs w:val="16"/>
                        </w:rPr>
                        <w:t>Aveiro</w:t>
                      </w:r>
                    </w:p>
                    <w:p w:rsidR="006C467E" w:rsidRDefault="006C467E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 xml:space="preserve">Ponte de Carcavelos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Ponte do</w:t>
                      </w:r>
                      <w:r w:rsidR="0056720E">
                        <w:rPr>
                          <w:sz w:val="16"/>
                          <w:szCs w:val="16"/>
                        </w:rPr>
                        <w:t>s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 Laço</w:t>
                      </w:r>
                      <w:r w:rsidR="0056720E"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6C467E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noProof/>
                          <w:sz w:val="16"/>
                          <w:szCs w:val="16"/>
                          <w:lang w:eastAsia="pt-PT"/>
                        </w:rPr>
                        <w:t>Armazéns do Sal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BUGA</w:t>
                      </w:r>
                    </w:p>
                    <w:p w:rsidR="00C26DE3" w:rsidRDefault="007E6181" w:rsidP="007E618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Ponte do Laço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822210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C26DE3" w:rsidRPr="00997C7D">
                        <w:rPr>
                          <w:sz w:val="16"/>
                          <w:szCs w:val="16"/>
                        </w:rPr>
                        <w:t>Ponte Pedonal</w:t>
                      </w:r>
                      <w:r w:rsidR="00C26DE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6720E" w:rsidRDefault="007E6181" w:rsidP="007E618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Vista </w:t>
                      </w:r>
                      <w:r w:rsidR="008E5A5F">
                        <w:rPr>
                          <w:sz w:val="16"/>
                          <w:szCs w:val="16"/>
                        </w:rPr>
                        <w:t xml:space="preserve">Aveiro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Monumento ao Ovo Mole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Mercado do Peixe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- Árvore de Natal 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Mélia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E6181" w:rsidRDefault="007E6181" w:rsidP="007E618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Capela de São Gonçalinho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Fábrica Campos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C467E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Calçada Portuguesa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I love Aveiro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Salinas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997C7D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Igreja da Sé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7E6181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Piscinas das salinas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Princesa Santa Joana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Default="007E6181" w:rsidP="0082221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Homengem Salineiros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Museu de Aveiro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br/>
                      </w:r>
                      <w:r w:rsidR="008E5A5F">
                        <w:rPr>
                          <w:sz w:val="16"/>
                          <w:szCs w:val="16"/>
                        </w:rPr>
                        <w:t xml:space="preserve">Vista </w:t>
                      </w:r>
                      <w:r w:rsidR="00C37929">
                        <w:rPr>
                          <w:sz w:val="16"/>
                          <w:szCs w:val="16"/>
                        </w:rPr>
                        <w:t>Aveiro</w:t>
                      </w:r>
                      <w:r>
                        <w:rPr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Túmulo Santa Joana </w:t>
                      </w:r>
                    </w:p>
                    <w:p w:rsidR="0056720E" w:rsidRDefault="007E6181" w:rsidP="0056720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Rotunda Aveiro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Parque da Cidade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E6181" w:rsidRDefault="007E6181" w:rsidP="0064100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Estátuas Rotunda</w:t>
                      </w:r>
                      <w:r w:rsidRPr="00997C7D">
                        <w:rPr>
                          <w:noProof/>
                          <w:sz w:val="16"/>
                          <w:szCs w:val="16"/>
                          <w:lang w:eastAsia="pt-PT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41004">
                        <w:rPr>
                          <w:sz w:val="16"/>
                          <w:szCs w:val="16"/>
                        </w:rPr>
                        <w:t>-</w:t>
                      </w:r>
                      <w:r w:rsidR="00641004" w:rsidRPr="0056720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41004" w:rsidRPr="00997C7D">
                        <w:rPr>
                          <w:sz w:val="16"/>
                          <w:szCs w:val="16"/>
                        </w:rPr>
                        <w:t>Parque Banda da Amizade</w:t>
                      </w:r>
                    </w:p>
                    <w:p w:rsidR="00C26DE3" w:rsidRDefault="00C26DE3" w:rsidP="0082221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Câmara Municipal de Aveiro</w:t>
                      </w:r>
                      <w:r w:rsidR="00822210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Estádio Beira Mar – Antigo</w:t>
                      </w:r>
                    </w:p>
                    <w:p w:rsidR="00C26DE3" w:rsidRDefault="00C26DE3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Igreja</w:t>
                      </w:r>
                      <w:r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F7AFB">
                        <w:rPr>
                          <w:sz w:val="16"/>
                          <w:szCs w:val="16"/>
                        </w:rPr>
                        <w:t xml:space="preserve">da </w:t>
                      </w:r>
                      <w:r w:rsidRPr="00997C7D">
                        <w:rPr>
                          <w:sz w:val="16"/>
                          <w:szCs w:val="16"/>
                        </w:rPr>
                        <w:t xml:space="preserve">Misericórdia </w:t>
                      </w:r>
                      <w:r w:rsidR="00822210">
                        <w:rPr>
                          <w:sz w:val="16"/>
                          <w:szCs w:val="16"/>
                        </w:rPr>
                        <w:tab/>
                      </w:r>
                      <w:r w:rsidR="00822210"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 xml:space="preserve">Hospital de Aveiro e Morgue    </w:t>
                      </w:r>
                    </w:p>
                    <w:p w:rsidR="007E6181" w:rsidRDefault="00822210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 xml:space="preserve">Teatro Aveirense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>
                        <w:rPr>
                          <w:sz w:val="16"/>
                          <w:szCs w:val="16"/>
                        </w:rPr>
                        <w:t>Universidade de Aveiro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997C7D">
                        <w:rPr>
                          <w:sz w:val="16"/>
                          <w:szCs w:val="16"/>
                        </w:rPr>
                        <w:t xml:space="preserve">Tribunal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CF7AFB">
                        <w:rPr>
                          <w:sz w:val="16"/>
                          <w:szCs w:val="16"/>
                        </w:rPr>
                        <w:t>de Aveiro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Parque Santo António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Os Arcos Aveiro</w:t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DF5EA8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F5EA8">
                        <w:rPr>
                          <w:sz w:val="16"/>
                          <w:szCs w:val="16"/>
                        </w:rPr>
                        <w:t>Fórum Aveiro</w:t>
                      </w:r>
                      <w:r w:rsidR="00DF5E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6720E" w:rsidRDefault="007E6181" w:rsidP="00DF5EA8">
                      <w:pPr>
                        <w:jc w:val="left"/>
                        <w:rPr>
                          <w:noProof/>
                          <w:sz w:val="16"/>
                          <w:szCs w:val="16"/>
                          <w:lang w:eastAsia="pt-PT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Capitania de Aveiro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DF5EA8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F5EA8" w:rsidRPr="00997C7D">
                        <w:rPr>
                          <w:sz w:val="16"/>
                          <w:szCs w:val="16"/>
                        </w:rPr>
                        <w:t>Museu de Arte Nova</w:t>
                      </w:r>
                    </w:p>
                    <w:p w:rsidR="007E6181" w:rsidRDefault="00822210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Moliceiros</w:t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56720E" w:rsidRDefault="007E6181" w:rsidP="0056720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Pr="0056720E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Default="00997C7D" w:rsidP="00641004">
                      <w:pPr>
                        <w:pBdr>
                          <w:between w:val="single" w:sz="4" w:space="1" w:color="auto"/>
                        </w:pBdr>
                        <w:jc w:val="left"/>
                        <w:rPr>
                          <w:sz w:val="16"/>
                          <w:szCs w:val="16"/>
                        </w:rPr>
                      </w:pPr>
                      <w:r w:rsidRPr="0054739D">
                        <w:rPr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41004" w:rsidRPr="00641004">
        <w:rPr>
          <w:rFonts w:ascii="Agency FB" w:hAnsi="Agency FB"/>
          <w:noProof/>
          <w:sz w:val="30"/>
          <w:szCs w:val="30"/>
          <w:lang w:val="pt-PT" w:eastAsia="pt-PT" w:bidi="ar-SA"/>
        </w:rPr>
        <w:drawing>
          <wp:anchor distT="0" distB="0" distL="114300" distR="114300" simplePos="0" relativeHeight="251694080" behindDoc="0" locked="0" layoutInCell="1" allowOverlap="1" wp14:anchorId="0A915DCB" wp14:editId="05C7EA53">
            <wp:simplePos x="0" y="0"/>
            <wp:positionH relativeFrom="column">
              <wp:posOffset>1817976</wp:posOffset>
            </wp:positionH>
            <wp:positionV relativeFrom="paragraph">
              <wp:posOffset>5605553</wp:posOffset>
            </wp:positionV>
            <wp:extent cx="1146175" cy="313690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7520C2" wp14:editId="65768B90">
                <wp:simplePos x="0" y="0"/>
                <wp:positionH relativeFrom="margin">
                  <wp:posOffset>-10160</wp:posOffset>
                </wp:positionH>
                <wp:positionV relativeFrom="paragraph">
                  <wp:posOffset>3612193</wp:posOffset>
                </wp:positionV>
                <wp:extent cx="2849880" cy="996950"/>
                <wp:effectExtent l="38100" t="38100" r="45720" b="31750"/>
                <wp:wrapNone/>
                <wp:docPr id="28" name="Nota de aviso com seta para baix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96950"/>
                        </a:xfrm>
                        <a:prstGeom prst="downArrowCallout">
                          <a:avLst/>
                        </a:prstGeom>
                        <a:noFill/>
                        <a:ln w="730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1A93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Nota de aviso com seta para baixo 28" o:spid="_x0000_s1026" type="#_x0000_t80" style="position:absolute;margin-left:-.8pt;margin-top:284.4pt;width:224.4pt;height:7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" adj="14035,8911,16200,9855" filled="f" strokecolor="black [3213]" strokeweight="5.75pt">
                <w10:wrap anchorx="margin"/>
              </v:shape>
            </w:pict>
          </mc:Fallback>
        </mc:AlternateContent>
      </w:r>
      <w:r w:rsidR="00F03C6C">
        <w:rPr>
          <w:noProof/>
          <w:lang w:val="pt-PT" w:eastAsia="pt-PT" w:bidi="ar-SA"/>
        </w:rPr>
        <w:drawing>
          <wp:anchor distT="0" distB="0" distL="114300" distR="114300" simplePos="0" relativeHeight="251687936" behindDoc="1" locked="0" layoutInCell="1" allowOverlap="1" wp14:anchorId="0FD51265" wp14:editId="7C2F6290">
            <wp:simplePos x="0" y="0"/>
            <wp:positionH relativeFrom="column">
              <wp:posOffset>31391</wp:posOffset>
            </wp:positionH>
            <wp:positionV relativeFrom="paragraph">
              <wp:posOffset>1093525</wp:posOffset>
            </wp:positionV>
            <wp:extent cx="2784502" cy="2333404"/>
            <wp:effectExtent l="0" t="0" r="0" b="0"/>
            <wp:wrapNone/>
            <wp:docPr id="19" name="Imagem 19" descr="https://a0.muscache.com/im/pictures/14f568ce-a6b5-4007-8229-eab5b44313d9.jpg?aki_policy=exp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0.muscache.com/im/pictures/14f568ce-a6b5-4007-8229-eab5b44313d9.jpg?aki_policy=exp_x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84"/>
                    <a:stretch/>
                  </pic:blipFill>
                  <pic:spPr bwMode="auto">
                    <a:xfrm>
                      <a:off x="0" y="0"/>
                      <a:ext cx="2784502" cy="233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6983660" wp14:editId="786AF05D">
                <wp:simplePos x="0" y="0"/>
                <wp:positionH relativeFrom="page">
                  <wp:posOffset>5708015</wp:posOffset>
                </wp:positionH>
                <wp:positionV relativeFrom="margin">
                  <wp:posOffset>-80455</wp:posOffset>
                </wp:positionV>
                <wp:extent cx="3657600" cy="356235"/>
                <wp:effectExtent l="0" t="0" r="0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3B6" w:rsidRPr="00114286" w:rsidRDefault="00641004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Program</w:t>
                            </w:r>
                            <w:r w:rsidR="00D360F6">
                              <w:rPr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3660" id="Text Box 19" o:spid="_x0000_s1029" type="#_x0000_t202" style="position:absolute;left:0;text-align:left;margin-left:449.45pt;margin-top:-6.35pt;width:4in;height:28.0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B533B6" w:rsidRPr="00114286" w:rsidRDefault="00641004">
                      <w:pPr>
                        <w:pStyle w:val="PanelHeading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Program</w:t>
                      </w:r>
                      <w:r w:rsidR="00D360F6">
                        <w:rPr>
                          <w:lang w:val="pt-PT"/>
                        </w:rPr>
                        <w:t>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39942AC7" wp14:editId="0439EC0A">
                <wp:simplePos x="0" y="0"/>
                <wp:positionH relativeFrom="page">
                  <wp:posOffset>5706745</wp:posOffset>
                </wp:positionH>
                <wp:positionV relativeFrom="margin">
                  <wp:posOffset>-103315</wp:posOffset>
                </wp:positionV>
                <wp:extent cx="3691255" cy="409575"/>
                <wp:effectExtent l="0" t="0" r="444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B0E0E" id="Rectangle 26" o:spid="_x0000_s1026" style="position:absolute;margin-left:449.35pt;margin-top:-8.15pt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GBgnyX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margin"/>
              </v:rect>
            </w:pict>
          </mc:Fallback>
        </mc:AlternateContent>
      </w:r>
      <w:r w:rsidR="007B3BF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20E3A5" wp14:editId="31CA0AA2">
                <wp:simplePos x="0" y="0"/>
                <wp:positionH relativeFrom="page">
                  <wp:posOffset>795647</wp:posOffset>
                </wp:positionH>
                <wp:positionV relativeFrom="page">
                  <wp:posOffset>1484416</wp:posOffset>
                </wp:positionV>
                <wp:extent cx="3657600" cy="572581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Pr="007B3BF9" w:rsidRDefault="00641004" w:rsidP="00997C7D">
                            <w:pPr>
                              <w:pStyle w:val="PanelHead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BUGA </w:t>
                            </w:r>
                            <w:r w:rsidR="008A5476">
                              <w:rPr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B16D5">
                              <w:rPr>
                                <w:lang w:val="en-US"/>
                              </w:rPr>
                              <w:t>Bike</w:t>
                            </w:r>
                            <w:r w:rsidR="008A5476">
                              <w:rPr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97C7D" w:rsidRPr="007B3BF9">
                              <w:rPr>
                                <w:lang w:val="en-US"/>
                              </w:rPr>
                              <w:t xml:space="preserve">Tour </w:t>
                            </w:r>
                          </w:p>
                          <w:p w:rsidR="00B533B6" w:rsidRPr="007B3BF9" w:rsidRDefault="00B533B6" w:rsidP="0099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0E3A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left:0;text-align:left;margin-left:62.65pt;margin-top:116.9pt;width:4in;height:45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LD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2hu0zMOOgOthwH0zB7eocwuVD3cy+qbRkIuWyo27FYpObaM1uBeaH/6F18n&#10;HG1B1uNHWYMdujXSAe0b1dvcQTYQoEOZnk6lsb5U8PhuFs9nAYgqkMXzKE4mEz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" filled="f" stroked="f">
                <v:textbox>
                  <w:txbxContent>
                    <w:p w:rsidR="00997C7D" w:rsidRPr="007B3BF9" w:rsidRDefault="00641004" w:rsidP="00997C7D">
                      <w:pPr>
                        <w:pStyle w:val="PanelHead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BUGA </w:t>
                      </w:r>
                      <w:r w:rsidR="008A5476">
                        <w:rPr>
                          <w:lang w:val="en-US"/>
                        </w:rPr>
                        <w:t>–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7B16D5">
                        <w:rPr>
                          <w:lang w:val="en-US"/>
                        </w:rPr>
                        <w:t>Bike</w:t>
                      </w:r>
                      <w:r w:rsidR="008A5476">
                        <w:rPr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997C7D" w:rsidRPr="007B3BF9">
                        <w:rPr>
                          <w:lang w:val="en-US"/>
                        </w:rPr>
                        <w:t xml:space="preserve">Tour </w:t>
                      </w:r>
                    </w:p>
                    <w:p w:rsidR="00B533B6" w:rsidRPr="007B3BF9" w:rsidRDefault="00B533B6" w:rsidP="0099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2F06AC97" wp14:editId="2E17D820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32004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853B" id="AutoShape 12" o:spid="_x0000_s1026" style="position:absolute;margin-left:468pt;margin-top:423pt;width:252pt;height:90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3CB1119" wp14:editId="005BE53F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0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C076" id="Rectangle 5" o:spid="_x0000_s1026" style="position:absolute;margin-left:567.35pt;margin-top:234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Y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DUbbvY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60764A59" wp14:editId="350F1578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4427" id="Rectangle 23" o:spid="_x0000_s1026" style="position:absolute;margin-left:449.3pt;margin-top:63pt;width:45pt;height:496.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1EB77C5B" wp14:editId="002A67C9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7D70" id="Rectangle 29" o:spid="_x0000_s1026" style="position:absolute;margin-left:54.7pt;margin-top:117pt;width:290.65pt;height:32.2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pk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GiPymT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561FEA56" wp14:editId="216DB950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ECCEA" id="Rectangle 18" o:spid="_x0000_s1026" style="position:absolute;margin-left:441.35pt;margin-top:54pt;width:306pt;height:514.8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CAFE14" wp14:editId="7A81FF08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1C4F16" w:rsidRDefault="00D360F6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Reserve Já</w:t>
                            </w: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rFonts w:ascii="Book Antiqua" w:hAnsi="Book Antiqua"/>
                                <w:b/>
                                <w:color w:val="FF0000"/>
                                <w:sz w:val="20"/>
                                <w:szCs w:val="20"/>
                                <w:highlight w:val="black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41004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highlight w:val="black"/>
                                <w:lang w:val="en-US"/>
                              </w:rPr>
                              <w:t>www.aveirocentral.com</w:t>
                            </w:r>
                          </w:p>
                          <w:p w:rsidR="00641004" w:rsidRDefault="00641004" w:rsidP="00641004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41004" w:rsidRPr="00DC4BCB" w:rsidRDefault="00641004" w:rsidP="00641004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 w:rsidRPr="0064100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Contatos</w:t>
                            </w:r>
                            <w:r w:rsidRPr="00641004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 xml:space="preserve">   WE SPEAK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Pr="00641004">
                              <w:rPr>
                                <w:rFonts w:ascii="Agency FB" w:hAnsi="Agency FB"/>
                                <w:sz w:val="36"/>
                                <w:szCs w:val="36"/>
                                <w:lang w:val="en-US"/>
                              </w:rPr>
                              <w:t>Paulo: +351 965 380 114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2ABD2FA6" wp14:editId="36D9C31B">
                                  <wp:extent cx="890905" cy="260985"/>
                                  <wp:effectExtent l="0" t="0" r="4445" b="5715"/>
                                  <wp:docPr id="30" name="Imagem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m 26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</w:p>
                          <w:p w:rsidR="00641004" w:rsidRPr="00641004" w:rsidRDefault="00641004" w:rsidP="00641004">
                            <w:pPr>
                              <w:rPr>
                                <w:lang w:val="en-US"/>
                              </w:rPr>
                            </w:pPr>
                            <w:r w:rsidRPr="00441BF1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FE14" id="Rectangle 17" o:spid="_x0000_s1031" style="position:absolute;left:0;text-align:left;margin-left:45.35pt;margin-top:54pt;width:306pt;height:51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" fillcolor="#f5f5dc" strokecolor="#91aa91" strokeweight="1pt">
                <v:textbox>
                  <w:txbxContent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1C4F16" w:rsidRDefault="00D360F6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Reserve Já</w:t>
                      </w: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rFonts w:ascii="Book Antiqua" w:hAnsi="Book Antiqua"/>
                          <w:b/>
                          <w:color w:val="FF0000"/>
                          <w:sz w:val="20"/>
                          <w:szCs w:val="20"/>
                          <w:highlight w:val="black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 w:rsidRPr="00641004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highlight w:val="black"/>
                          <w:lang w:val="en-US"/>
                        </w:rPr>
                        <w:t>www.aveirocentral.com</w:t>
                      </w:r>
                    </w:p>
                    <w:p w:rsidR="00641004" w:rsidRDefault="00641004" w:rsidP="00641004">
                      <w:pPr>
                        <w:jc w:val="left"/>
                        <w:rPr>
                          <w:b/>
                          <w:lang w:val="en-US"/>
                        </w:rPr>
                      </w:pPr>
                    </w:p>
                    <w:p w:rsidR="00641004" w:rsidRPr="00DC4BCB" w:rsidRDefault="00641004" w:rsidP="00641004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 w:rsidRPr="00641004">
                        <w:rPr>
                          <w:b/>
                          <w:sz w:val="28"/>
                          <w:szCs w:val="28"/>
                          <w:lang w:val="en-US"/>
                        </w:rPr>
                        <w:t>Contatos</w:t>
                      </w:r>
                      <w:r w:rsidRPr="00641004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lang w:val="en-US"/>
                        </w:rPr>
                        <w:t xml:space="preserve"> WE SPEAK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 w:rsidRPr="00641004">
                        <w:rPr>
                          <w:rFonts w:ascii="Agency FB" w:hAnsi="Agency FB"/>
                          <w:sz w:val="36"/>
                          <w:szCs w:val="36"/>
                          <w:lang w:val="en-US"/>
                        </w:rPr>
                        <w:t>Paulo: +351 965 380 114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 wp14:anchorId="2ABD2FA6" wp14:editId="36D9C31B">
                            <wp:extent cx="890905" cy="260985"/>
                            <wp:effectExtent l="0" t="0" r="4445" b="5715"/>
                            <wp:docPr id="30" name="Imagem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m 26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905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</w:p>
                    <w:p w:rsidR="00641004" w:rsidRPr="00641004" w:rsidRDefault="00641004" w:rsidP="00641004">
                      <w:pPr>
                        <w:rPr>
                          <w:lang w:val="en-US"/>
                        </w:rPr>
                      </w:pPr>
                      <w:r w:rsidRPr="00441BF1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E6673" id="Rectangle 20" o:spid="_x0000_s1026" style="position:absolute;margin-left:567.35pt;margin-top:234pt;width:108pt;height:54pt;z-index:25165209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533B6" w:rsidRPr="004D2F86" w:rsidSect="00C1621C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CE" w:rsidRDefault="00DC42CE" w:rsidP="00DC4BCB">
      <w:r>
        <w:separator/>
      </w:r>
    </w:p>
  </w:endnote>
  <w:endnote w:type="continuationSeparator" w:id="0">
    <w:p w:rsidR="00DC42CE" w:rsidRDefault="00DC42CE" w:rsidP="00D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CE" w:rsidRDefault="00DC42CE" w:rsidP="00DC4BCB">
      <w:r>
        <w:separator/>
      </w:r>
    </w:p>
  </w:footnote>
  <w:footnote w:type="continuationSeparator" w:id="0">
    <w:p w:rsidR="00DC42CE" w:rsidRDefault="00DC42CE" w:rsidP="00DC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1059A3"/>
    <w:rsid w:val="0011014E"/>
    <w:rsid w:val="00114286"/>
    <w:rsid w:val="00123717"/>
    <w:rsid w:val="00174801"/>
    <w:rsid w:val="001C4F16"/>
    <w:rsid w:val="00251C35"/>
    <w:rsid w:val="002B433B"/>
    <w:rsid w:val="00306943"/>
    <w:rsid w:val="003B4D1B"/>
    <w:rsid w:val="0040028C"/>
    <w:rsid w:val="0042573E"/>
    <w:rsid w:val="00432A91"/>
    <w:rsid w:val="004875F8"/>
    <w:rsid w:val="004A21A6"/>
    <w:rsid w:val="004D2F86"/>
    <w:rsid w:val="004F312D"/>
    <w:rsid w:val="00501EDB"/>
    <w:rsid w:val="005236B2"/>
    <w:rsid w:val="005331A8"/>
    <w:rsid w:val="0054739D"/>
    <w:rsid w:val="0056720E"/>
    <w:rsid w:val="006224CD"/>
    <w:rsid w:val="00622B71"/>
    <w:rsid w:val="00641004"/>
    <w:rsid w:val="00665DA1"/>
    <w:rsid w:val="006C467E"/>
    <w:rsid w:val="00750EBC"/>
    <w:rsid w:val="00786923"/>
    <w:rsid w:val="007B16D5"/>
    <w:rsid w:val="007B3BF9"/>
    <w:rsid w:val="007D21E2"/>
    <w:rsid w:val="007E6181"/>
    <w:rsid w:val="0080068E"/>
    <w:rsid w:val="00822210"/>
    <w:rsid w:val="0086362A"/>
    <w:rsid w:val="008A5476"/>
    <w:rsid w:val="008E5A5F"/>
    <w:rsid w:val="008F13DE"/>
    <w:rsid w:val="00947A47"/>
    <w:rsid w:val="00997C7D"/>
    <w:rsid w:val="009F044F"/>
    <w:rsid w:val="00AD3D4D"/>
    <w:rsid w:val="00AD4F7E"/>
    <w:rsid w:val="00AD737D"/>
    <w:rsid w:val="00B14CB2"/>
    <w:rsid w:val="00B36596"/>
    <w:rsid w:val="00B533B6"/>
    <w:rsid w:val="00B940C6"/>
    <w:rsid w:val="00BE3158"/>
    <w:rsid w:val="00C1621C"/>
    <w:rsid w:val="00C26A30"/>
    <w:rsid w:val="00C26DE3"/>
    <w:rsid w:val="00C37929"/>
    <w:rsid w:val="00CA7D58"/>
    <w:rsid w:val="00CF7AFB"/>
    <w:rsid w:val="00D360F6"/>
    <w:rsid w:val="00D639AD"/>
    <w:rsid w:val="00D66652"/>
    <w:rsid w:val="00DC42CE"/>
    <w:rsid w:val="00DC4BCB"/>
    <w:rsid w:val="00DF1BC8"/>
    <w:rsid w:val="00DF5EA8"/>
    <w:rsid w:val="00E7062A"/>
    <w:rsid w:val="00F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,"/>
  <w:listSeparator w:val=";"/>
  <w14:docId w14:val="2F3BEC17"/>
  <w15:docId w15:val="{E15CBD95-C646-4551-9A03-F6A365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2"/>
    <w:pPr>
      <w:jc w:val="center"/>
    </w:pPr>
    <w:rPr>
      <w:rFonts w:ascii="Verdana" w:hAnsi="Verdana" w:cs="Verdana , sans-serif"/>
      <w:sz w:val="24"/>
      <w:szCs w:val="24"/>
      <w:lang w:val="pt-BR" w:eastAsia="en-US"/>
    </w:rPr>
  </w:style>
  <w:style w:type="paragraph" w:styleId="Cabealho3">
    <w:name w:val="heading 3"/>
    <w:basedOn w:val="Normal"/>
    <w:next w:val="Normal"/>
    <w:link w:val="Cabealho3Carter"/>
    <w:qFormat/>
    <w:rsid w:val="00D66652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D6665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D666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66652"/>
    <w:rPr>
      <w:rFonts w:ascii="Tahoma" w:hAnsi="Tahoma" w:cs="Tahoma"/>
      <w:sz w:val="16"/>
      <w:szCs w:val="16"/>
      <w:lang w:val="en-US" w:eastAsia="en-US"/>
    </w:rPr>
  </w:style>
  <w:style w:type="paragraph" w:customStyle="1" w:styleId="PanelHeading">
    <w:name w:val="Panel Heading"/>
    <w:basedOn w:val="Normal"/>
    <w:rsid w:val="00D66652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Subheads">
    <w:name w:val="Subheads"/>
    <w:basedOn w:val="Normal"/>
    <w:rsid w:val="00D66652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Names">
    <w:name w:val="Names"/>
    <w:basedOn w:val="Subheads"/>
    <w:rsid w:val="00D66652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meslots">
    <w:name w:val="Timeslots"/>
    <w:basedOn w:val="Names"/>
    <w:rsid w:val="00D66652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D66652"/>
    <w:pPr>
      <w:spacing w:before="60" w:after="60"/>
      <w:jc w:val="left"/>
    </w:pPr>
  </w:style>
  <w:style w:type="paragraph" w:customStyle="1" w:styleId="EventHeaders">
    <w:name w:val="Event Headers"/>
    <w:basedOn w:val="Names"/>
    <w:rsid w:val="00D66652"/>
    <w:pPr>
      <w:spacing w:before="240" w:after="60"/>
    </w:pPr>
    <w:rPr>
      <w:b/>
      <w:color w:val="A55032"/>
      <w:sz w:val="24"/>
      <w:szCs w:val="24"/>
    </w:rPr>
  </w:style>
  <w:style w:type="table" w:styleId="Tabelacomgrelha">
    <w:name w:val="Table Grid"/>
    <w:basedOn w:val="Tabelanormal"/>
    <w:rsid w:val="00D66652"/>
    <w:pPr>
      <w:jc w:val="center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Rodap">
    <w:name w:val="footer"/>
    <w:basedOn w:val="Normal"/>
    <w:link w:val="Rodap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4BCB"/>
    <w:rPr>
      <w:rFonts w:ascii="Verdana" w:hAnsi="Verdana" w:cs="Verdana , sans-serif"/>
      <w:sz w:val="24"/>
      <w:szCs w:val="24"/>
      <w:lang w:val="pt-BR" w:eastAsia="en-US"/>
    </w:rPr>
  </w:style>
  <w:style w:type="character" w:styleId="Hiperligao">
    <w:name w:val="Hyperlink"/>
    <w:basedOn w:val="Tipodeletrapredefinidodopargrafo"/>
    <w:unhideWhenUsed/>
    <w:rsid w:val="00641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Templates\Business%20event%20schedu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49F4-3A70-494A-B012-7EFAF3CD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Anastácio</cp:lastModifiedBy>
  <cp:revision>5</cp:revision>
  <cp:lastPrinted>2003-07-08T10:57:00Z</cp:lastPrinted>
  <dcterms:created xsi:type="dcterms:W3CDTF">2019-12-13T12:39:00Z</dcterms:created>
  <dcterms:modified xsi:type="dcterms:W3CDTF">2019-12-13T13:16:00Z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TC060861612070</vt:lpwstr>
  </property>
</Properties>
</file>