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B6" w:rsidRPr="004D2F86" w:rsidRDefault="00ED5F0B">
      <w:pPr>
        <w:pStyle w:val="EventHeaders"/>
        <w:rPr>
          <w:lang w:val="pt-PT"/>
        </w:rPr>
      </w:pPr>
      <w:r>
        <w:rPr>
          <w:noProof/>
          <w:lang w:val="pt-PT" w:eastAsia="pt-PT" w:bidi="ar-SA"/>
        </w:rPr>
        <w:drawing>
          <wp:anchor distT="0" distB="0" distL="114300" distR="114300" simplePos="0" relativeHeight="251702272" behindDoc="0" locked="0" layoutInCell="1" allowOverlap="1" wp14:anchorId="1B390A38" wp14:editId="7649B459">
            <wp:simplePos x="0" y="0"/>
            <wp:positionH relativeFrom="column">
              <wp:posOffset>2575016</wp:posOffset>
            </wp:positionH>
            <wp:positionV relativeFrom="paragraph">
              <wp:posOffset>-81887</wp:posOffset>
            </wp:positionV>
            <wp:extent cx="449869" cy="443848"/>
            <wp:effectExtent l="0" t="0" r="762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69" cy="44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F29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1686243</wp:posOffset>
                </wp:positionH>
                <wp:positionV relativeFrom="paragraph">
                  <wp:posOffset>5049407</wp:posOffset>
                </wp:positionV>
                <wp:extent cx="1387096" cy="423081"/>
                <wp:effectExtent l="38100" t="19050" r="0" b="15240"/>
                <wp:wrapNone/>
                <wp:docPr id="33" name="Seta para baix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87096" cy="42308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636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3" o:spid="_x0000_s1026" type="#_x0000_t67" style="position:absolute;margin-left:132.8pt;margin-top:397.6pt;width:109.2pt;height:33.3pt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" adj="10800" fillcolor="red" strokecolor="#243f60 [1604]" strokeweight="2pt"/>
            </w:pict>
          </mc:Fallback>
        </mc:AlternateContent>
      </w:r>
      <w:r w:rsidR="00C45F29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F800F72" wp14:editId="1EDD7463">
                <wp:simplePos x="0" y="0"/>
                <wp:positionH relativeFrom="page">
                  <wp:posOffset>750570</wp:posOffset>
                </wp:positionH>
                <wp:positionV relativeFrom="margin">
                  <wp:posOffset>3357245</wp:posOffset>
                </wp:positionV>
                <wp:extent cx="3708400" cy="2971800"/>
                <wp:effectExtent l="0" t="0" r="0" b="0"/>
                <wp:wrapTight wrapText="bothSides">
                  <wp:wrapPolygon edited="0">
                    <wp:start x="222" y="0"/>
                    <wp:lineTo x="222" y="21462"/>
                    <wp:lineTo x="21193" y="21462"/>
                    <wp:lineTo x="21193" y="0"/>
                    <wp:lineTo x="222" y="0"/>
                  </wp:wrapPolygon>
                </wp:wrapTight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3B6" w:rsidRPr="00ED5F0B" w:rsidRDefault="005A154B">
                            <w:pPr>
                              <w:pStyle w:val="Cabealho3"/>
                              <w:rPr>
                                <w:color w:val="FF0000"/>
                                <w:lang w:val="en-US"/>
                              </w:rPr>
                            </w:pPr>
                            <w:r w:rsidRPr="00BE2F9A">
                              <w:rPr>
                                <w:color w:val="FF0000"/>
                                <w:highlight w:val="yellow"/>
                                <w:lang w:val="en-US"/>
                              </w:rPr>
                              <w:t>WE</w:t>
                            </w:r>
                            <w:r w:rsidRPr="00ED5F0B">
                              <w:rPr>
                                <w:color w:val="FF0000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Pr="00BE2F9A">
                              <w:rPr>
                                <w:color w:val="auto"/>
                                <w:highlight w:val="red"/>
                                <w:lang w:val="en-US"/>
                              </w:rPr>
                              <w:t>TAKE</w:t>
                            </w:r>
                            <w:r w:rsidRPr="00ED5F0B">
                              <w:rPr>
                                <w:color w:val="8064A2" w:themeColor="accent4"/>
                                <w:highlight w:val="yellow"/>
                                <w:lang w:val="en-US"/>
                              </w:rPr>
                              <w:t xml:space="preserve"> YOU </w:t>
                            </w:r>
                            <w:r w:rsidRPr="00ED5F0B">
                              <w:rPr>
                                <w:color w:val="FF0000"/>
                                <w:highlight w:val="green"/>
                                <w:lang w:val="en-US"/>
                              </w:rPr>
                              <w:t xml:space="preserve">TO </w:t>
                            </w:r>
                            <w:r w:rsidRPr="00ED5F0B">
                              <w:rPr>
                                <w:color w:val="FF0000"/>
                                <w:highlight w:val="black"/>
                                <w:lang w:val="en-US"/>
                              </w:rPr>
                              <w:t>COSTA NOVA</w:t>
                            </w:r>
                          </w:p>
                          <w:p w:rsidR="00DC4BCB" w:rsidRPr="001F39F1" w:rsidRDefault="001F39F1" w:rsidP="00614F89">
                            <w:pPr>
                              <w:rPr>
                                <w:rFonts w:ascii="Agency FB" w:hAnsi="Agency FB"/>
                                <w:sz w:val="46"/>
                                <w:szCs w:val="46"/>
                                <w:lang w:val="en-US"/>
                              </w:rPr>
                            </w:pPr>
                            <w:r w:rsidRPr="001F39F1">
                              <w:rPr>
                                <w:rFonts w:ascii="Agency FB" w:hAnsi="Agency FB"/>
                                <w:b/>
                                <w:sz w:val="46"/>
                                <w:szCs w:val="46"/>
                                <w:lang w:val="en-US"/>
                              </w:rPr>
                              <w:t>Seulement</w:t>
                            </w:r>
                            <w:r w:rsidR="00996338" w:rsidRPr="001F39F1">
                              <w:rPr>
                                <w:rFonts w:ascii="Agency FB" w:hAnsi="Agency FB"/>
                                <w:b/>
                                <w:sz w:val="46"/>
                                <w:szCs w:val="46"/>
                                <w:lang w:val="en-US"/>
                              </w:rPr>
                              <w:t xml:space="preserve"> 20</w:t>
                            </w:r>
                            <w:r w:rsidR="007B3BF9" w:rsidRPr="001F39F1">
                              <w:rPr>
                                <w:rFonts w:ascii="Agency FB" w:hAnsi="Agency FB"/>
                                <w:b/>
                                <w:sz w:val="46"/>
                                <w:szCs w:val="46"/>
                                <w:lang w:val="en-US"/>
                              </w:rPr>
                              <w:t xml:space="preserve"> eur</w:t>
                            </w:r>
                            <w:r w:rsidR="007B3BF9" w:rsidRPr="001F39F1">
                              <w:rPr>
                                <w:rFonts w:ascii="Agency FB" w:hAnsi="Agency FB"/>
                                <w:sz w:val="46"/>
                                <w:szCs w:val="46"/>
                                <w:lang w:val="en-US"/>
                              </w:rPr>
                              <w:t xml:space="preserve"> /</w:t>
                            </w:r>
                            <w:r w:rsidR="00C93F04" w:rsidRPr="001F39F1">
                              <w:rPr>
                                <w:rFonts w:ascii="Agency FB" w:hAnsi="Agency FB"/>
                                <w:sz w:val="46"/>
                                <w:szCs w:val="46"/>
                                <w:lang w:val="en-US"/>
                              </w:rPr>
                              <w:t xml:space="preserve"> </w:t>
                            </w:r>
                            <w:r w:rsidRPr="001F39F1">
                              <w:rPr>
                                <w:rFonts w:ascii="Agency FB" w:hAnsi="Agency FB"/>
                                <w:sz w:val="46"/>
                                <w:szCs w:val="46"/>
                                <w:lang w:val="en-US"/>
                              </w:rPr>
                              <w:t>ALLER-RETOUR</w:t>
                            </w:r>
                          </w:p>
                          <w:p w:rsidR="00614F89" w:rsidRPr="001F39F1" w:rsidRDefault="00614F89" w:rsidP="00614F89">
                            <w:pPr>
                              <w:rPr>
                                <w:rFonts w:ascii="Agency FB" w:hAnsi="Agency FB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F39F1">
                              <w:rPr>
                                <w:rFonts w:ascii="Agency FB" w:hAnsi="Agency FB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F63ACE">
                              <w:rPr>
                                <w:rFonts w:ascii="Agency FB" w:hAnsi="Agency FB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1F39F1" w:rsidRPr="001F39F1">
                              <w:rPr>
                                <w:rFonts w:ascii="Agency FB" w:hAnsi="Agency FB"/>
                                <w:b/>
                                <w:sz w:val="40"/>
                                <w:szCs w:val="40"/>
                                <w:lang w:val="en-US"/>
                              </w:rPr>
                              <w:t>Couple 35 eur</w:t>
                            </w:r>
                            <w:r w:rsidR="00F63ACE">
                              <w:rPr>
                                <w:rFonts w:ascii="Agency FB" w:hAnsi="Agency FB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– 4 PAX 50 eur</w:t>
                            </w:r>
                          </w:p>
                          <w:p w:rsidR="00996338" w:rsidRPr="001F39F1" w:rsidRDefault="00996338" w:rsidP="00996338">
                            <w:pPr>
                              <w:ind w:left="2160"/>
                              <w:jc w:val="left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1F39F1"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</w:t>
                            </w:r>
                          </w:p>
                          <w:p w:rsidR="00996338" w:rsidRDefault="00996338" w:rsidP="00CA7D58">
                            <w:pPr>
                              <w:jc w:val="left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1F39F1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="00750EBC" w:rsidRPr="001F39F1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C93F04" w:rsidRPr="001F39F1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     </w:t>
                            </w:r>
                            <w:r w:rsidRPr="001F39F1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 </w:t>
                            </w:r>
                            <w:r w:rsidR="00614F89" w:rsidRPr="00614F89">
                              <w:rPr>
                                <w:b/>
                                <w:color w:val="FF0000"/>
                                <w:lang w:val="en-US"/>
                              </w:rPr>
                              <w:t>BOOK NOW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       </w:t>
                            </w:r>
                            <w:r w:rsidRPr="00996338">
                              <w:rPr>
                                <w:rFonts w:ascii="Agency FB" w:hAnsi="Agency FB"/>
                                <w:b/>
                                <w:sz w:val="42"/>
                                <w:szCs w:val="42"/>
                                <w:lang w:val="en-US"/>
                              </w:rPr>
                              <w:t>aveirocentral.com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</w:p>
                          <w:p w:rsidR="00C93F04" w:rsidRDefault="00C93F04" w:rsidP="00CA7D58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93F04" w:rsidRDefault="00C93F04" w:rsidP="00CA7D58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516485" w:rsidRDefault="00996338" w:rsidP="00CA7D58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 xml:space="preserve">   </w:t>
                            </w:r>
                          </w:p>
                          <w:p w:rsidR="007B3BF9" w:rsidRPr="00DC4BCB" w:rsidRDefault="00DC4BCB" w:rsidP="00CA7D58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  <w:r w:rsidRPr="00614F89">
                              <w:rPr>
                                <w:b/>
                                <w:lang w:val="en-US"/>
                              </w:rPr>
                              <w:t>Contatos</w:t>
                            </w:r>
                            <w:r w:rsidRPr="00614F89"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br/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>Paulo</w:t>
                            </w:r>
                            <w:r w:rsidR="00CA7D58"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>:</w:t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CA7D58"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 xml:space="preserve">+351 </w:t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>965</w:t>
                            </w:r>
                            <w:r w:rsidR="00CA7D58"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>380</w:t>
                            </w:r>
                            <w:r w:rsidR="00CA7D58"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>114</w:t>
                            </w:r>
                            <w:r w:rsidR="004F312D"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996338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="00996338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ab/>
                              <w:t xml:space="preserve">    </w:t>
                            </w:r>
                            <w:r w:rsidR="00996338">
                              <w:rPr>
                                <w:b/>
                                <w:lang w:val="en-US"/>
                              </w:rPr>
                              <w:t>We speak</w:t>
                            </w:r>
                            <w:r w:rsidR="00B940C6"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00F7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9.1pt;margin-top:264.35pt;width:292pt;height:234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hltAIAALs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" filled="f" stroked="f">
                <v:textbox>
                  <w:txbxContent>
                    <w:p w:rsidR="00B533B6" w:rsidRPr="00ED5F0B" w:rsidRDefault="005A154B">
                      <w:pPr>
                        <w:pStyle w:val="Cabealho3"/>
                        <w:rPr>
                          <w:color w:val="FF0000"/>
                          <w:lang w:val="en-US"/>
                        </w:rPr>
                      </w:pPr>
                      <w:r w:rsidRPr="00BE2F9A">
                        <w:rPr>
                          <w:color w:val="FF0000"/>
                          <w:highlight w:val="yellow"/>
                          <w:lang w:val="en-US"/>
                        </w:rPr>
                        <w:t>WE</w:t>
                      </w:r>
                      <w:r w:rsidRPr="00ED5F0B">
                        <w:rPr>
                          <w:color w:val="FF0000"/>
                          <w:highlight w:val="yellow"/>
                          <w:lang w:val="en-US"/>
                        </w:rPr>
                        <w:t xml:space="preserve"> </w:t>
                      </w:r>
                      <w:r w:rsidRPr="00BE2F9A">
                        <w:rPr>
                          <w:color w:val="auto"/>
                          <w:highlight w:val="red"/>
                          <w:lang w:val="en-US"/>
                        </w:rPr>
                        <w:t>TAKE</w:t>
                      </w:r>
                      <w:r w:rsidRPr="00ED5F0B">
                        <w:rPr>
                          <w:color w:val="8064A2" w:themeColor="accent4"/>
                          <w:highlight w:val="yellow"/>
                          <w:lang w:val="en-US"/>
                        </w:rPr>
                        <w:t xml:space="preserve"> YOU </w:t>
                      </w:r>
                      <w:r w:rsidRPr="00ED5F0B">
                        <w:rPr>
                          <w:color w:val="FF0000"/>
                          <w:highlight w:val="green"/>
                          <w:lang w:val="en-US"/>
                        </w:rPr>
                        <w:t xml:space="preserve">TO </w:t>
                      </w:r>
                      <w:r w:rsidRPr="00ED5F0B">
                        <w:rPr>
                          <w:color w:val="FF0000"/>
                          <w:highlight w:val="black"/>
                          <w:lang w:val="en-US"/>
                        </w:rPr>
                        <w:t>COSTA NOVA</w:t>
                      </w:r>
                    </w:p>
                    <w:p w:rsidR="00DC4BCB" w:rsidRPr="001F39F1" w:rsidRDefault="001F39F1" w:rsidP="00614F89">
                      <w:pPr>
                        <w:rPr>
                          <w:rFonts w:ascii="Agency FB" w:hAnsi="Agency FB"/>
                          <w:sz w:val="46"/>
                          <w:szCs w:val="46"/>
                          <w:lang w:val="en-US"/>
                        </w:rPr>
                      </w:pPr>
                      <w:r w:rsidRPr="001F39F1">
                        <w:rPr>
                          <w:rFonts w:ascii="Agency FB" w:hAnsi="Agency FB"/>
                          <w:b/>
                          <w:sz w:val="46"/>
                          <w:szCs w:val="46"/>
                          <w:lang w:val="en-US"/>
                        </w:rPr>
                        <w:t>Seulement</w:t>
                      </w:r>
                      <w:r w:rsidR="00996338" w:rsidRPr="001F39F1">
                        <w:rPr>
                          <w:rFonts w:ascii="Agency FB" w:hAnsi="Agency FB"/>
                          <w:b/>
                          <w:sz w:val="46"/>
                          <w:szCs w:val="46"/>
                          <w:lang w:val="en-US"/>
                        </w:rPr>
                        <w:t xml:space="preserve"> 20</w:t>
                      </w:r>
                      <w:r w:rsidR="007B3BF9" w:rsidRPr="001F39F1">
                        <w:rPr>
                          <w:rFonts w:ascii="Agency FB" w:hAnsi="Agency FB"/>
                          <w:b/>
                          <w:sz w:val="46"/>
                          <w:szCs w:val="46"/>
                          <w:lang w:val="en-US"/>
                        </w:rPr>
                        <w:t xml:space="preserve"> eur</w:t>
                      </w:r>
                      <w:r w:rsidR="007B3BF9" w:rsidRPr="001F39F1">
                        <w:rPr>
                          <w:rFonts w:ascii="Agency FB" w:hAnsi="Agency FB"/>
                          <w:sz w:val="46"/>
                          <w:szCs w:val="46"/>
                          <w:lang w:val="en-US"/>
                        </w:rPr>
                        <w:t xml:space="preserve"> /</w:t>
                      </w:r>
                      <w:r w:rsidR="00C93F04" w:rsidRPr="001F39F1">
                        <w:rPr>
                          <w:rFonts w:ascii="Agency FB" w:hAnsi="Agency FB"/>
                          <w:sz w:val="46"/>
                          <w:szCs w:val="46"/>
                          <w:lang w:val="en-US"/>
                        </w:rPr>
                        <w:t xml:space="preserve"> </w:t>
                      </w:r>
                      <w:r w:rsidRPr="001F39F1">
                        <w:rPr>
                          <w:rFonts w:ascii="Agency FB" w:hAnsi="Agency FB"/>
                          <w:sz w:val="46"/>
                          <w:szCs w:val="46"/>
                          <w:lang w:val="en-US"/>
                        </w:rPr>
                        <w:t>ALLER-RETOUR</w:t>
                      </w:r>
                    </w:p>
                    <w:p w:rsidR="00614F89" w:rsidRPr="001F39F1" w:rsidRDefault="00614F89" w:rsidP="00614F89">
                      <w:pPr>
                        <w:rPr>
                          <w:rFonts w:ascii="Agency FB" w:hAnsi="Agency FB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1F39F1">
                        <w:rPr>
                          <w:rFonts w:ascii="Agency FB" w:hAnsi="Agency FB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F63ACE">
                        <w:rPr>
                          <w:rFonts w:ascii="Agency FB" w:hAnsi="Agency FB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="001F39F1" w:rsidRPr="001F39F1">
                        <w:rPr>
                          <w:rFonts w:ascii="Agency FB" w:hAnsi="Agency FB"/>
                          <w:b/>
                          <w:sz w:val="40"/>
                          <w:szCs w:val="40"/>
                          <w:lang w:val="en-US"/>
                        </w:rPr>
                        <w:t>Couple 35 eur</w:t>
                      </w:r>
                      <w:r w:rsidR="00F63ACE">
                        <w:rPr>
                          <w:rFonts w:ascii="Agency FB" w:hAnsi="Agency FB"/>
                          <w:b/>
                          <w:sz w:val="40"/>
                          <w:szCs w:val="40"/>
                          <w:lang w:val="en-US"/>
                        </w:rPr>
                        <w:t xml:space="preserve"> – 4 PAX 50 eur</w:t>
                      </w:r>
                    </w:p>
                    <w:p w:rsidR="00996338" w:rsidRPr="001F39F1" w:rsidRDefault="00996338" w:rsidP="00996338">
                      <w:pPr>
                        <w:ind w:left="2160"/>
                        <w:jc w:val="left"/>
                        <w:rPr>
                          <w:b/>
                          <w:color w:val="FF0000"/>
                          <w:lang w:val="en-US"/>
                        </w:rPr>
                      </w:pPr>
                      <w:r w:rsidRPr="001F39F1">
                        <w:rPr>
                          <w:rFonts w:ascii="Agency FB" w:hAnsi="Agency FB"/>
                          <w:b/>
                          <w:sz w:val="36"/>
                          <w:szCs w:val="36"/>
                          <w:lang w:val="en-US"/>
                        </w:rPr>
                        <w:t xml:space="preserve">        </w:t>
                      </w:r>
                    </w:p>
                    <w:p w:rsidR="00996338" w:rsidRDefault="00996338" w:rsidP="00CA7D58">
                      <w:pPr>
                        <w:jc w:val="left"/>
                        <w:rPr>
                          <w:b/>
                          <w:color w:val="FF0000"/>
                          <w:lang w:val="en-US"/>
                        </w:rPr>
                      </w:pPr>
                      <w:r w:rsidRPr="001F39F1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="00750EBC" w:rsidRPr="001F39F1">
                        <w:rPr>
                          <w:b/>
                          <w:sz w:val="16"/>
                          <w:szCs w:val="16"/>
                          <w:lang w:val="en-US"/>
                        </w:rPr>
                        <w:br/>
                      </w:r>
                      <w:r w:rsidR="00C93F04" w:rsidRPr="001F39F1">
                        <w:rPr>
                          <w:b/>
                          <w:color w:val="FF0000"/>
                          <w:lang w:val="en-US"/>
                        </w:rPr>
                        <w:t xml:space="preserve">      </w:t>
                      </w:r>
                      <w:r w:rsidRPr="001F39F1">
                        <w:rPr>
                          <w:b/>
                          <w:color w:val="FF0000"/>
                          <w:lang w:val="en-US"/>
                        </w:rPr>
                        <w:t xml:space="preserve">  </w:t>
                      </w:r>
                      <w:r w:rsidR="00614F89" w:rsidRPr="00614F89">
                        <w:rPr>
                          <w:b/>
                          <w:color w:val="FF0000"/>
                          <w:lang w:val="en-US"/>
                        </w:rPr>
                        <w:t>BOOK NOW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 xml:space="preserve">        </w:t>
                      </w:r>
                      <w:r w:rsidRPr="00996338">
                        <w:rPr>
                          <w:rFonts w:ascii="Agency FB" w:hAnsi="Agency FB"/>
                          <w:b/>
                          <w:sz w:val="42"/>
                          <w:szCs w:val="42"/>
                          <w:lang w:val="en-US"/>
                        </w:rPr>
                        <w:t>aveirocentral.com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 xml:space="preserve"> </w:t>
                      </w:r>
                    </w:p>
                    <w:p w:rsidR="00C93F04" w:rsidRDefault="00C93F04" w:rsidP="00CA7D58">
                      <w:pPr>
                        <w:jc w:val="left"/>
                        <w:rPr>
                          <w:b/>
                          <w:lang w:val="en-US"/>
                        </w:rPr>
                      </w:pPr>
                    </w:p>
                    <w:p w:rsidR="00C93F04" w:rsidRDefault="00C93F04" w:rsidP="00CA7D58">
                      <w:pPr>
                        <w:jc w:val="left"/>
                        <w:rPr>
                          <w:b/>
                          <w:lang w:val="en-US"/>
                        </w:rPr>
                      </w:pPr>
                    </w:p>
                    <w:p w:rsidR="00516485" w:rsidRDefault="00996338" w:rsidP="00CA7D58">
                      <w:pPr>
                        <w:jc w:val="left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  <w:t xml:space="preserve">   </w:t>
                      </w:r>
                    </w:p>
                    <w:p w:rsidR="007B3BF9" w:rsidRPr="00DC4BCB" w:rsidRDefault="00DC4BCB" w:rsidP="00CA7D58">
                      <w:pPr>
                        <w:jc w:val="left"/>
                        <w:rPr>
                          <w:b/>
                          <w:lang w:val="en-US"/>
                        </w:rPr>
                      </w:pPr>
                      <w:r w:rsidRPr="00614F89">
                        <w:rPr>
                          <w:b/>
                          <w:lang w:val="en-US"/>
                        </w:rPr>
                        <w:t>Contatos</w:t>
                      </w:r>
                      <w:r w:rsidRPr="00614F89">
                        <w:rPr>
                          <w:lang w:val="en-US"/>
                        </w:rPr>
                        <w:t>: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br/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>Paulo</w:t>
                      </w:r>
                      <w:r w:rsidR="00CA7D58"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>:</w:t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CA7D58"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 xml:space="preserve">+351 </w:t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>965</w:t>
                      </w:r>
                      <w:r w:rsidR="00CA7D58"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>380</w:t>
                      </w:r>
                      <w:r w:rsidR="00CA7D58"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>114</w:t>
                      </w:r>
                      <w:r w:rsidR="004F312D"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996338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ab/>
                      </w:r>
                      <w:r w:rsidR="00996338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ab/>
                        <w:t xml:space="preserve">    </w:t>
                      </w:r>
                      <w:r w:rsidR="00996338">
                        <w:rPr>
                          <w:b/>
                          <w:lang w:val="en-US"/>
                        </w:rPr>
                        <w:t>We speak</w:t>
                      </w:r>
                      <w:r w:rsidR="00B940C6"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br/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996338">
        <w:rPr>
          <w:noProof/>
          <w:lang w:val="pt-PT" w:eastAsia="pt-PT"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0C6CA10" wp14:editId="5542A852">
                <wp:simplePos x="0" y="0"/>
                <wp:positionH relativeFrom="column">
                  <wp:posOffset>-211142</wp:posOffset>
                </wp:positionH>
                <wp:positionV relativeFrom="paragraph">
                  <wp:posOffset>5911215</wp:posOffset>
                </wp:positionV>
                <wp:extent cx="901065" cy="259080"/>
                <wp:effectExtent l="0" t="0" r="0" b="7620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065" cy="259080"/>
                          <a:chOff x="0" y="0"/>
                          <a:chExt cx="1386840" cy="368935"/>
                        </a:xfrm>
                      </wpg:grpSpPr>
                      <pic:pic xmlns:pic="http://schemas.openxmlformats.org/drawingml/2006/picture">
                        <pic:nvPicPr>
                          <pic:cNvPr id="15" name="Imagem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m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9" t="15297" r="32015" b="16597"/>
                          <a:stretch/>
                        </pic:blipFill>
                        <pic:spPr bwMode="auto">
                          <a:xfrm>
                            <a:off x="361950" y="19050"/>
                            <a:ext cx="330835" cy="33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Imagem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6" t="9222" r="3584" b="8615"/>
                          <a:stretch/>
                        </pic:blipFill>
                        <pic:spPr bwMode="auto">
                          <a:xfrm>
                            <a:off x="695325" y="19050"/>
                            <a:ext cx="359410" cy="329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Imagem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45" t="19280" r="28947" b="20337"/>
                          <a:stretch/>
                        </pic:blipFill>
                        <pic:spPr bwMode="auto">
                          <a:xfrm>
                            <a:off x="1057275" y="9525"/>
                            <a:ext cx="32956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9C96C5" id="Grupo 31" o:spid="_x0000_s1026" style="position:absolute;margin-left:-16.65pt;margin-top:465.45pt;width:70.95pt;height:20.4pt;z-index:251684864;mso-width-relative:margin;mso-height-relative:margin" coordsize="13868,36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5" o:spid="_x0000_s1027" type="#_x0000_t75" style="position:absolute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">
                  <v:imagedata r:id="rId12" o:title=""/>
                  <v:path arrowok="t"/>
                </v:shape>
                <v:shape id="Imagem 22" o:spid="_x0000_s1028" type="#_x0000_t75" style="position:absolute;left:3619;top:190;width:3308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">
                  <v:imagedata r:id="rId13" o:title="" croptop="10025f" cropbottom="10877f" cropleft="21613f" cropright="20981f"/>
                  <v:path arrowok="t"/>
                </v:shape>
                <v:shape id="Imagem 23" o:spid="_x0000_s1029" type="#_x0000_t75" style="position:absolute;left:6953;top:190;width:3594;height:3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">
                  <v:imagedata r:id="rId14" o:title="" croptop="6044f" cropbottom="5646f" cropleft="4395f" cropright="2349f"/>
                  <v:path arrowok="t"/>
                </v:shape>
                <v:shape id="Imagem 24" o:spid="_x0000_s1030" type="#_x0000_t75" style="position:absolute;left:10572;top:95;width:3296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">
                  <v:imagedata r:id="rId15" o:title="" croptop="12635f" cropbottom="13328f" cropleft="19363f" cropright="18971f"/>
                  <v:path arrowok="t"/>
                </v:shape>
              </v:group>
            </w:pict>
          </mc:Fallback>
        </mc:AlternateContent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95104" behindDoc="0" locked="0" layoutInCell="1" allowOverlap="1" wp14:anchorId="637901CA" wp14:editId="3446806B">
            <wp:simplePos x="0" y="0"/>
            <wp:positionH relativeFrom="column">
              <wp:posOffset>5695315</wp:posOffset>
            </wp:positionH>
            <wp:positionV relativeFrom="paragraph">
              <wp:posOffset>3755390</wp:posOffset>
            </wp:positionV>
            <wp:extent cx="1363506" cy="766204"/>
            <wp:effectExtent l="133350" t="76200" r="84455" b="129540"/>
            <wp:wrapNone/>
            <wp:docPr id="40" name="Imagem 40" descr="Resultado de imagem para MERCADO COST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MERCADO COSTA NOV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06" cy="76620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72576" behindDoc="1" locked="0" layoutInCell="1" allowOverlap="1" wp14:anchorId="0FB96124" wp14:editId="55D05481">
            <wp:simplePos x="0" y="0"/>
            <wp:positionH relativeFrom="column">
              <wp:posOffset>7641259</wp:posOffset>
            </wp:positionH>
            <wp:positionV relativeFrom="paragraph">
              <wp:posOffset>3962808</wp:posOffset>
            </wp:positionV>
            <wp:extent cx="439420" cy="666750"/>
            <wp:effectExtent l="0" t="0" r="0" b="0"/>
            <wp:wrapNone/>
            <wp:docPr id="38" name="Imagem 38" descr="Download Walking Shoes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ownload Walking Shoes Free Clipart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93056" behindDoc="0" locked="0" layoutInCell="1" allowOverlap="1" wp14:anchorId="3446BC12" wp14:editId="18A9C4E6">
            <wp:simplePos x="0" y="0"/>
            <wp:positionH relativeFrom="margin">
              <wp:posOffset>4759325</wp:posOffset>
            </wp:positionH>
            <wp:positionV relativeFrom="paragraph">
              <wp:posOffset>752475</wp:posOffset>
            </wp:positionV>
            <wp:extent cx="1810385" cy="1254760"/>
            <wp:effectExtent l="76200" t="114300" r="75565" b="878840"/>
            <wp:wrapNone/>
            <wp:docPr id="36" name="Imagem 36" descr="Resultado de imagem para costa nova aveiro ca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costa nova aveiro casa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6530">
                      <a:off x="0" y="0"/>
                      <a:ext cx="1810385" cy="12547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96128" behindDoc="0" locked="0" layoutInCell="1" allowOverlap="1" wp14:anchorId="43F37489" wp14:editId="6DCA8276">
            <wp:simplePos x="0" y="0"/>
            <wp:positionH relativeFrom="column">
              <wp:posOffset>6901815</wp:posOffset>
            </wp:positionH>
            <wp:positionV relativeFrom="paragraph">
              <wp:posOffset>865505</wp:posOffset>
            </wp:positionV>
            <wp:extent cx="1104265" cy="1653540"/>
            <wp:effectExtent l="323850" t="190500" r="286385" b="289560"/>
            <wp:wrapNone/>
            <wp:docPr id="42" name="Imagem 42" descr="Resultado de imagem para COST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COSTA NOV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2172">
                      <a:off x="0" y="0"/>
                      <a:ext cx="1104265" cy="165354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94080" behindDoc="0" locked="0" layoutInCell="1" allowOverlap="1" wp14:anchorId="0CFBC8C7" wp14:editId="325240F4">
            <wp:simplePos x="0" y="0"/>
            <wp:positionH relativeFrom="margin">
              <wp:posOffset>6827520</wp:posOffset>
            </wp:positionH>
            <wp:positionV relativeFrom="paragraph">
              <wp:posOffset>2743200</wp:posOffset>
            </wp:positionV>
            <wp:extent cx="1247140" cy="830580"/>
            <wp:effectExtent l="152400" t="171450" r="162560" b="160020"/>
            <wp:wrapNone/>
            <wp:docPr id="39" name="Imagem 39" descr="Resultado de imagem para ATLANTIDA NATA COSTA NOVA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ATLANTIDA NATA COSTA NOVA~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8305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w:drawing>
          <wp:anchor distT="0" distB="0" distL="114300" distR="114300" simplePos="0" relativeHeight="251692032" behindDoc="0" locked="0" layoutInCell="1" allowOverlap="1" wp14:anchorId="18928F22" wp14:editId="4989D18F">
            <wp:simplePos x="0" y="0"/>
            <wp:positionH relativeFrom="column">
              <wp:posOffset>4822559</wp:posOffset>
            </wp:positionH>
            <wp:positionV relativeFrom="paragraph">
              <wp:posOffset>2371927</wp:posOffset>
            </wp:positionV>
            <wp:extent cx="1308100" cy="981075"/>
            <wp:effectExtent l="361950" t="361950" r="368300" b="371475"/>
            <wp:wrapNone/>
            <wp:docPr id="35" name="Imagem 35" descr="Resultado de imagem para TRIPA DE AV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TRIPA DE AVEIR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0825">
                      <a:off x="0" y="0"/>
                      <a:ext cx="1308100" cy="981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38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35E86E" wp14:editId="3322B82D">
                <wp:simplePos x="0" y="0"/>
                <wp:positionH relativeFrom="margin">
                  <wp:posOffset>-362272</wp:posOffset>
                </wp:positionH>
                <wp:positionV relativeFrom="paragraph">
                  <wp:posOffset>-259080</wp:posOffset>
                </wp:positionV>
                <wp:extent cx="3521435" cy="1828800"/>
                <wp:effectExtent l="0" t="0" r="0" b="825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4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F7E" w:rsidRPr="00FA325C" w:rsidRDefault="00996338" w:rsidP="00996338">
                            <w:pPr>
                              <w:pStyle w:val="EventHeaders"/>
                              <w:jc w:val="both"/>
                              <w:rPr>
                                <w:rFonts w:ascii="Chiller" w:hAnsi="Chiller"/>
                                <w:noProof/>
                                <w:color w:val="FF000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hiller" w:hAnsi="Chiller"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 xml:space="preserve">    </w:t>
                            </w:r>
                            <w:r w:rsidR="008B10F9">
                              <w:rPr>
                                <w:rFonts w:ascii="Chiller" w:hAnsi="Chiller"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>Costa- Nova</w:t>
                            </w:r>
                            <w:r>
                              <w:rPr>
                                <w:rFonts w:ascii="Chiller" w:hAnsi="Chiller"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5E86E" id="Caixa de texto 16" o:spid="_x0000_s1027" type="#_x0000_t202" style="position:absolute;left:0;text-align:left;margin-left:-28.55pt;margin-top:-20.4pt;width:277.3pt;height:2in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" filled="f" stroked="f">
                <v:textbox style="mso-fit-shape-to-text:t">
                  <w:txbxContent>
                    <w:p w:rsidR="00AD4F7E" w:rsidRPr="00FA325C" w:rsidRDefault="00996338" w:rsidP="00996338">
                      <w:pPr>
                        <w:pStyle w:val="EventHeaders"/>
                        <w:jc w:val="both"/>
                        <w:rPr>
                          <w:rFonts w:ascii="Chiller" w:hAnsi="Chiller"/>
                          <w:noProof/>
                          <w:color w:val="FF000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hiller" w:hAnsi="Chiller"/>
                          <w:color w:val="FF0000"/>
                          <w:sz w:val="80"/>
                          <w:szCs w:val="80"/>
                          <w:lang w:val="en-US"/>
                        </w:rPr>
                        <w:t xml:space="preserve">    </w:t>
                      </w:r>
                      <w:r w:rsidR="008B10F9">
                        <w:rPr>
                          <w:rFonts w:ascii="Chiller" w:hAnsi="Chiller"/>
                          <w:color w:val="FF0000"/>
                          <w:sz w:val="80"/>
                          <w:szCs w:val="80"/>
                          <w:lang w:val="en-US"/>
                        </w:rPr>
                        <w:t>Costa- Nova</w:t>
                      </w:r>
                      <w:r>
                        <w:rPr>
                          <w:rFonts w:ascii="Chiller" w:hAnsi="Chiller"/>
                          <w:color w:val="FF0000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6485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600659F" wp14:editId="68476558">
                <wp:simplePos x="0" y="0"/>
                <wp:positionH relativeFrom="column">
                  <wp:posOffset>-323339</wp:posOffset>
                </wp:positionH>
                <wp:positionV relativeFrom="paragraph">
                  <wp:posOffset>4274688</wp:posOffset>
                </wp:positionV>
                <wp:extent cx="1857375" cy="1171204"/>
                <wp:effectExtent l="19050" t="209550" r="0" b="48260"/>
                <wp:wrapNone/>
                <wp:docPr id="30" name="Explosão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3959">
                          <a:off x="0" y="0"/>
                          <a:ext cx="1857375" cy="1171204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7019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ão 1 30" o:spid="_x0000_s1026" type="#_x0000_t71" style="position:absolute;margin-left:-25.45pt;margin-top:336.6pt;width:146.25pt;height:92.2pt;rotation:1478884fd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" fillcolor="#4f81bd [3204]" strokecolor="#243f60 [1604]" strokeweight="2pt"/>
            </w:pict>
          </mc:Fallback>
        </mc:AlternateContent>
      </w:r>
      <w:r w:rsidR="00516485" w:rsidRPr="00885BF8">
        <w:rPr>
          <w:noProof/>
          <w:lang w:val="pt-PT" w:eastAsia="pt-PT" w:bidi="ar-SA"/>
        </w:rPr>
        <w:drawing>
          <wp:anchor distT="0" distB="0" distL="114300" distR="114300" simplePos="0" relativeHeight="251688960" behindDoc="1" locked="0" layoutInCell="1" allowOverlap="1" wp14:anchorId="1607BFFB" wp14:editId="425CBFF3">
            <wp:simplePos x="0" y="0"/>
            <wp:positionH relativeFrom="margin">
              <wp:posOffset>-209427</wp:posOffset>
            </wp:positionH>
            <wp:positionV relativeFrom="paragraph">
              <wp:posOffset>1118862</wp:posOffset>
            </wp:positionV>
            <wp:extent cx="3199983" cy="2162175"/>
            <wp:effectExtent l="304800" t="323850" r="324485" b="314325"/>
            <wp:wrapNone/>
            <wp:docPr id="25" name="Imagem 25" descr="F:\Cidade imagens\Cidade imagens\1024px-Costa_Nova_do_P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idade imagens\Cidade imagens\1024px-Costa_Nova_do_Prad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983" cy="21621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897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3C96DB" wp14:editId="5E7437A2">
                <wp:simplePos x="0" y="0"/>
                <wp:positionH relativeFrom="page">
                  <wp:posOffset>5683250</wp:posOffset>
                </wp:positionH>
                <wp:positionV relativeFrom="page">
                  <wp:posOffset>1205865</wp:posOffset>
                </wp:positionV>
                <wp:extent cx="3713480" cy="6042660"/>
                <wp:effectExtent l="0" t="0" r="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604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C7D" w:rsidRDefault="00997C7D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93F04" w:rsidRPr="00ED5F0B" w:rsidRDefault="00C93F04" w:rsidP="00996338">
                            <w:pPr>
                              <w:jc w:val="left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DF1BC8">
                            <w:pPr>
                              <w:ind w:left="2880" w:hanging="288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A154B" w:rsidRPr="00ED5F0B" w:rsidRDefault="005A154B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F75897" w:rsidRPr="00ED5F0B" w:rsidRDefault="00F75897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6338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3C03" w:rsidRPr="00F63ACE" w:rsidRDefault="003C3C03" w:rsidP="003C3C03">
                            <w:pPr>
                              <w:pStyle w:val="Cabealho3"/>
                              <w:rPr>
                                <w:lang w:val="pt-PT"/>
                              </w:rPr>
                            </w:pPr>
                            <w:r w:rsidRPr="00F63ACE">
                              <w:rPr>
                                <w:lang w:val="pt-PT"/>
                              </w:rPr>
                              <w:t>Durée Estimée: 2 heures</w:t>
                            </w:r>
                          </w:p>
                          <w:p w:rsidR="00996338" w:rsidRPr="00ED5F0B" w:rsidRDefault="00996338" w:rsidP="00996338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:rsidR="00996338" w:rsidRPr="00ED5F0B" w:rsidRDefault="00996338" w:rsidP="00996338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pt-PT"/>
                              </w:rPr>
                            </w:pPr>
                          </w:p>
                          <w:p w:rsidR="00996338" w:rsidRPr="00ED5F0B" w:rsidRDefault="001F39F1" w:rsidP="001F39F1">
                            <w:pPr>
                              <w:ind w:left="2880" w:hanging="2880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highlight w:val="red"/>
                                <w:lang w:val="pt-PT"/>
                              </w:rPr>
                              <w:t>Visitez AVEIRO avec un Guide Local</w:t>
                            </w:r>
                            <w:r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</w:p>
                          <w:p w:rsidR="00996338" w:rsidRPr="00ED5F0B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996338" w:rsidRPr="00ED5F0B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996338" w:rsidRPr="00ED5F0B" w:rsidRDefault="00996338" w:rsidP="005A154B">
                            <w:pPr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C93F04" w:rsidRDefault="00DF1BC8" w:rsidP="00996338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52353</w:t>
                            </w:r>
                            <w:r w:rsidR="00C93F04">
                              <w:rPr>
                                <w:sz w:val="20"/>
                                <w:szCs w:val="20"/>
                              </w:rPr>
                              <w:t>/AL</w:t>
                            </w:r>
                            <w:r w:rsidR="009963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3F04">
                              <w:rPr>
                                <w:sz w:val="20"/>
                                <w:szCs w:val="20"/>
                              </w:rPr>
                              <w:t>RNAAT: 598/2019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96DB" id="Text Box 36" o:spid="_x0000_s1028" type="#_x0000_t202" style="position:absolute;left:0;text-align:left;margin-left:447.5pt;margin-top:94.95pt;width:292.4pt;height:475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" filled="f" stroked="f" strokecolor="#c1c9eb" strokeweight="3pt">
                <v:textbox>
                  <w:txbxContent>
                    <w:p w:rsidR="00997C7D" w:rsidRDefault="00997C7D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C93F04" w:rsidRPr="00ED5F0B" w:rsidRDefault="00C93F04" w:rsidP="00996338">
                      <w:pPr>
                        <w:jc w:val="left"/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DF1BC8">
                      <w:pPr>
                        <w:ind w:left="2880" w:hanging="2880"/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A154B" w:rsidRPr="00ED5F0B" w:rsidRDefault="005A154B" w:rsidP="005A154B">
                      <w:pPr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F75897" w:rsidRPr="00ED5F0B" w:rsidRDefault="00F75897" w:rsidP="005A154B">
                      <w:pPr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996338" w:rsidRDefault="00996338" w:rsidP="005A154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3C3C03" w:rsidRPr="00182557" w:rsidRDefault="003C3C03" w:rsidP="003C3C03">
                      <w:pPr>
                        <w:pStyle w:val="Cabealho3"/>
                        <w:rPr>
                          <w:lang w:val="en-US"/>
                        </w:rPr>
                      </w:pPr>
                      <w:r w:rsidRPr="00182557">
                        <w:rPr>
                          <w:lang w:val="en-US"/>
                        </w:rPr>
                        <w:t>Durée Esti</w:t>
                      </w:r>
                      <w:r>
                        <w:rPr>
                          <w:lang w:val="en-US"/>
                        </w:rPr>
                        <w:t>mé</w:t>
                      </w:r>
                      <w:r w:rsidRPr="00182557">
                        <w:rPr>
                          <w:lang w:val="en-US"/>
                        </w:rPr>
                        <w:t>e: 2 heures</w:t>
                      </w:r>
                    </w:p>
                    <w:p w:rsidR="00996338" w:rsidRPr="00ED5F0B" w:rsidRDefault="00996338" w:rsidP="00996338">
                      <w:pPr>
                        <w:jc w:val="left"/>
                        <w:rPr>
                          <w:b/>
                          <w:sz w:val="16"/>
                          <w:szCs w:val="16"/>
                          <w:lang w:val="pt-PT"/>
                        </w:rPr>
                      </w:pPr>
                    </w:p>
                    <w:p w:rsidR="00996338" w:rsidRPr="00ED5F0B" w:rsidRDefault="00996338" w:rsidP="00996338">
                      <w:pPr>
                        <w:jc w:val="both"/>
                        <w:rPr>
                          <w:b/>
                          <w:sz w:val="20"/>
                          <w:szCs w:val="20"/>
                          <w:u w:val="single"/>
                          <w:lang w:val="pt-PT"/>
                        </w:rPr>
                      </w:pPr>
                    </w:p>
                    <w:p w:rsidR="00996338" w:rsidRPr="00ED5F0B" w:rsidRDefault="001F39F1" w:rsidP="001F39F1">
                      <w:pPr>
                        <w:ind w:left="2880" w:hanging="2880"/>
                        <w:rPr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b/>
                          <w:highlight w:val="red"/>
                          <w:lang w:val="pt-PT"/>
                        </w:rPr>
                        <w:t>Visitez AVEIRO avec un Guide Local</w:t>
                      </w:r>
                      <w:r>
                        <w:rPr>
                          <w:b/>
                          <w:lang w:val="pt-PT"/>
                        </w:rPr>
                        <w:t xml:space="preserve"> </w:t>
                      </w:r>
                    </w:p>
                    <w:p w:rsidR="00996338" w:rsidRPr="00ED5F0B" w:rsidRDefault="00996338" w:rsidP="005A154B">
                      <w:pPr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996338" w:rsidRPr="00ED5F0B" w:rsidRDefault="00996338" w:rsidP="005A154B">
                      <w:pPr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996338" w:rsidRPr="00ED5F0B" w:rsidRDefault="00996338" w:rsidP="005A154B">
                      <w:pPr>
                        <w:jc w:val="left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C93F04" w:rsidRDefault="00DF1BC8" w:rsidP="00996338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52353</w:t>
                      </w:r>
                      <w:r w:rsidR="00C93F04">
                        <w:rPr>
                          <w:sz w:val="20"/>
                          <w:szCs w:val="20"/>
                        </w:rPr>
                        <w:t>/AL</w:t>
                      </w:r>
                      <w:r w:rsidR="009963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93F04">
                        <w:rPr>
                          <w:sz w:val="20"/>
                          <w:szCs w:val="20"/>
                        </w:rPr>
                        <w:t>RNAAT: 598/2019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4F89">
        <w:rPr>
          <w:noProof/>
          <w:lang w:val="pt-PT" w:eastAsia="pt-PT" w:bidi="ar-SA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9E1899D" wp14:editId="7C68FD2F">
                <wp:simplePos x="0" y="0"/>
                <wp:positionH relativeFrom="column">
                  <wp:posOffset>1990725</wp:posOffset>
                </wp:positionH>
                <wp:positionV relativeFrom="paragraph">
                  <wp:posOffset>5954395</wp:posOffset>
                </wp:positionV>
                <wp:extent cx="1209675" cy="212725"/>
                <wp:effectExtent l="0" t="0" r="9525" b="0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212725"/>
                          <a:chOff x="0" y="0"/>
                          <a:chExt cx="1724025" cy="403225"/>
                        </a:xfrm>
                      </wpg:grpSpPr>
                      <wpg:grpSp>
                        <wpg:cNvPr id="17" name="Grupo 17"/>
                        <wpg:cNvGrpSpPr>
                          <a:grpSpLocks/>
                        </wpg:cNvGrpSpPr>
                        <wpg:grpSpPr bwMode="auto">
                          <a:xfrm>
                            <a:off x="0" y="57150"/>
                            <a:ext cx="1724025" cy="323215"/>
                            <a:chOff x="5525" y="4886"/>
                            <a:chExt cx="1369" cy="285"/>
                          </a:xfrm>
                        </wpg:grpSpPr>
                        <pic:pic xmlns:pic="http://schemas.openxmlformats.org/drawingml/2006/picture">
                          <pic:nvPicPr>
                            <pic:cNvPr id="18" name="irc_mi" descr="Resultado de imagem para bandeiras de portug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r:link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824" t="2783" r="5748" b="637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5" y="4887"/>
                              <a:ext cx="282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irc_mi" descr="Resultado de imagem para bandeiras da ingles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r:link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725" t="10568" r="9990" b="1106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83" y="4888"/>
                              <a:ext cx="286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6" descr="Resultado de imagem para bandeiras da fran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r:link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11" y="4886"/>
                              <a:ext cx="28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9" t="7227" r="12603" b="8425"/>
                          <a:stretch/>
                        </pic:blipFill>
                        <pic:spPr bwMode="auto">
                          <a:xfrm>
                            <a:off x="895350" y="0"/>
                            <a:ext cx="406400" cy="4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0EFB1" id="Grupo 29" o:spid="_x0000_s1026" style="position:absolute;margin-left:156.75pt;margin-top:468.85pt;width:95.25pt;height:16.75pt;z-index:-251636736;mso-width-relative:margin;mso-height-relative:margin" coordsize="17240,40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">
                <v:group id="Grupo 17" o:spid="_x0000_s1027" style="position:absolute;top:571;width:17240;height:3232" coordorigin="5525,4886" coordsize="136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irc_mi" o:spid="_x0000_s1028" type="#_x0000_t75" alt="Resultado de imagem para bandeiras de portugal" style="position:absolute;left:5525;top:4887;width:282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">
                    <v:imagedata r:id="rId32" r:href="rId33" croptop="1824f" cropbottom="4176f" cropleft="2506f" cropright="3767f"/>
                  </v:shape>
                  <v:shape id="irc_mi" o:spid="_x0000_s1029" type="#_x0000_t75" alt="Resultado de imagem para bandeiras da inglesa" style="position:absolute;left:5883;top:4888;width:286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">
                    <v:imagedata r:id="rId34" r:href="rId35" croptop="6926f" cropbottom="7253f" cropleft="7029f" cropright="6547f"/>
                  </v:shape>
                  <v:shape id="Picture 6" o:spid="_x0000_s1030" type="#_x0000_t75" alt="Resultado de imagem para bandeiras da franca" style="position:absolute;left:6611;top:4886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">
                    <v:imagedata r:id="rId36" r:href="rId37"/>
                  </v:shape>
                </v:group>
                <v:shape id="Imagem 14" o:spid="_x0000_s1031" type="#_x0000_t75" style="position:absolute;left:8953;width:4064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">
                  <v:imagedata r:id="rId38" o:title="" croptop="4736f" cropbottom="5521f" cropleft="10046f" cropright="8260f"/>
                  <v:path arrowok="t"/>
                </v:shape>
              </v:group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page">
                  <wp:posOffset>5708015</wp:posOffset>
                </wp:positionH>
                <wp:positionV relativeFrom="margin">
                  <wp:posOffset>-80455</wp:posOffset>
                </wp:positionV>
                <wp:extent cx="3657600" cy="356235"/>
                <wp:effectExtent l="0" t="0" r="0" b="571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3B6" w:rsidRPr="00114286" w:rsidRDefault="00996338">
                            <w:pPr>
                              <w:pStyle w:val="PanelHeading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Visit</w:t>
                            </w:r>
                            <w:r w:rsidR="003C3C03">
                              <w:rPr>
                                <w:lang w:val="pt-PT"/>
                              </w:rPr>
                              <w:t>é à</w:t>
                            </w:r>
                            <w:r>
                              <w:rPr>
                                <w:lang w:val="pt-PT"/>
                              </w:rPr>
                              <w:t xml:space="preserve"> Costa NOVA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449.45pt;margin-top:-6.35pt;width:4in;height:28.0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" filled="f" fillcolor="navy" stroked="f" strokecolor="white" strokeweight="0" insetpen="t">
                <o:lock v:ext="edit" shapetype="t"/>
                <v:textbox style="mso-fit-shape-to-text:t" inset="2.85pt,2.85pt,2.85pt,2.85pt">
                  <w:txbxContent>
                    <w:p w:rsidR="00B533B6" w:rsidRPr="00114286" w:rsidRDefault="00996338">
                      <w:pPr>
                        <w:pStyle w:val="PanelHeading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Visit</w:t>
                      </w:r>
                      <w:r w:rsidR="003C3C03">
                        <w:rPr>
                          <w:lang w:val="pt-PT"/>
                        </w:rPr>
                        <w:t>é à</w:t>
                      </w:r>
                      <w:bookmarkStart w:id="1" w:name="_GoBack"/>
                      <w:bookmarkEnd w:id="1"/>
                      <w:r>
                        <w:rPr>
                          <w:lang w:val="pt-PT"/>
                        </w:rPr>
                        <w:t xml:space="preserve"> Costa NOVA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>
                <wp:simplePos x="0" y="0"/>
                <wp:positionH relativeFrom="page">
                  <wp:posOffset>5706745</wp:posOffset>
                </wp:positionH>
                <wp:positionV relativeFrom="margin">
                  <wp:posOffset>-103315</wp:posOffset>
                </wp:positionV>
                <wp:extent cx="3691255" cy="409575"/>
                <wp:effectExtent l="0" t="0" r="4445" b="952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3B5A4" id="Rectangle 26" o:spid="_x0000_s1026" style="position:absolute;margin-left:449.35pt;margin-top:-8.15pt;width:290.65pt;height:32.25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jG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margin"/>
              </v:rect>
            </w:pict>
          </mc:Fallback>
        </mc:AlternateContent>
      </w:r>
      <w:r w:rsidR="007B3BF9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795647</wp:posOffset>
                </wp:positionH>
                <wp:positionV relativeFrom="page">
                  <wp:posOffset>1484416</wp:posOffset>
                </wp:positionV>
                <wp:extent cx="3657600" cy="572581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2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C7D" w:rsidRPr="00ED5F0B" w:rsidRDefault="001F39F1" w:rsidP="00997C7D">
                            <w:pPr>
                              <w:pStyle w:val="PanelHeading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Privé - </w:t>
                            </w:r>
                            <w:r>
                              <w:rPr>
                                <w:sz w:val="32"/>
                                <w:szCs w:val="32"/>
                                <w:lang w:val="pt-PT"/>
                              </w:rPr>
                              <w:t>Visité</w:t>
                            </w:r>
                            <w:r w:rsidR="00ED5F0B" w:rsidRPr="00ED5F0B">
                              <w:rPr>
                                <w:lang w:val="pt-PT"/>
                              </w:rPr>
                              <w:t xml:space="preserve"> </w:t>
                            </w:r>
                            <w:r w:rsidR="00ED5F0B">
                              <w:rPr>
                                <w:lang w:val="pt-PT"/>
                              </w:rPr>
                              <w:t xml:space="preserve">à </w:t>
                            </w:r>
                            <w:r w:rsidR="008B10F9" w:rsidRPr="00ED5F0B">
                              <w:rPr>
                                <w:lang w:val="pt-PT"/>
                              </w:rPr>
                              <w:t>Costa Nova</w:t>
                            </w:r>
                            <w:r w:rsidR="00997C7D" w:rsidRPr="00ED5F0B">
                              <w:rPr>
                                <w:lang w:val="pt-PT"/>
                              </w:rPr>
                              <w:t xml:space="preserve"> </w:t>
                            </w:r>
                          </w:p>
                          <w:p w:rsidR="00B533B6" w:rsidRPr="00ED5F0B" w:rsidRDefault="00B533B6" w:rsidP="00997C7D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62.65pt;margin-top:116.9pt;width:4in;height:45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LD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" filled="f" stroked="f">
                <v:textbox>
                  <w:txbxContent>
                    <w:p w:rsidR="00997C7D" w:rsidRPr="00ED5F0B" w:rsidRDefault="001F39F1" w:rsidP="00997C7D">
                      <w:pPr>
                        <w:pStyle w:val="PanelHeading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 xml:space="preserve">Privé - </w:t>
                      </w:r>
                      <w:r>
                        <w:rPr>
                          <w:sz w:val="32"/>
                          <w:szCs w:val="32"/>
                          <w:lang w:val="pt-PT"/>
                        </w:rPr>
                        <w:t>Visité</w:t>
                      </w:r>
                      <w:r w:rsidR="00ED5F0B" w:rsidRPr="00ED5F0B">
                        <w:rPr>
                          <w:lang w:val="pt-PT"/>
                        </w:rPr>
                        <w:t xml:space="preserve"> </w:t>
                      </w:r>
                      <w:r w:rsidR="00ED5F0B">
                        <w:rPr>
                          <w:lang w:val="pt-PT"/>
                        </w:rPr>
                        <w:t xml:space="preserve">à </w:t>
                      </w:r>
                      <w:r w:rsidR="008B10F9" w:rsidRPr="00ED5F0B">
                        <w:rPr>
                          <w:lang w:val="pt-PT"/>
                        </w:rPr>
                        <w:t>Costa Nova</w:t>
                      </w:r>
                      <w:r w:rsidR="00997C7D" w:rsidRPr="00ED5F0B">
                        <w:rPr>
                          <w:lang w:val="pt-PT"/>
                        </w:rPr>
                        <w:t xml:space="preserve"> </w:t>
                      </w:r>
                    </w:p>
                    <w:p w:rsidR="00B533B6" w:rsidRPr="00ED5F0B" w:rsidRDefault="00B533B6" w:rsidP="00997C7D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5372100</wp:posOffset>
                </wp:positionV>
                <wp:extent cx="3200400" cy="1143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rgbClr val="91AA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16996" id="AutoShape 12" o:spid="_x0000_s1026" style="position:absolute;margin-left:468pt;margin-top:423pt;width:252pt;height:90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" strokecolor="#91aa91" strokeweight=".5pt" insetpen="t">
                <v:shadow color="#ccc"/>
                <v:textbox style="mso-fit-shape-to-text:t" inset="2.85pt,2.85pt,2.85pt,2.85pt"/>
                <w10:wrap anchorx="page" anchory="page"/>
              </v:round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0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CD340" id="Rectangle 5" o:spid="_x0000_s1026" style="position:absolute;margin-left:567.35pt;margin-top:234pt;width:108pt;height:54pt;z-index:25164492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vY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DUbbvY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4384" behindDoc="1" locked="0" layoutInCell="1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800100</wp:posOffset>
                </wp:positionV>
                <wp:extent cx="571500" cy="6305550"/>
                <wp:effectExtent l="635" t="0" r="889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305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8D573" id="Rectangle 23" o:spid="_x0000_s1026" style="position:absolute;margin-left:449.3pt;margin-top:63pt;width:45pt;height:496.5pt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7456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1485900</wp:posOffset>
                </wp:positionV>
                <wp:extent cx="3691255" cy="409575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FB12F" id="Rectangle 29" o:spid="_x0000_s1026" style="position:absolute;margin-left:54.7pt;margin-top:117pt;width:290.65pt;height:32.25pt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pk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800100</wp:posOffset>
                </wp:positionV>
                <wp:extent cx="571500" cy="6294120"/>
                <wp:effectExtent l="0" t="0" r="0" b="190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294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934CB" id="Rectangle 28" o:spid="_x0000_s1026" style="position:absolute;margin-left:54pt;margin-top:63pt;width:45pt;height:495.6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3360" behindDoc="1" locked="0" layoutInCell="1" allowOverlap="1">
                <wp:simplePos x="0" y="0"/>
                <wp:positionH relativeFrom="page">
                  <wp:posOffset>5605145</wp:posOffset>
                </wp:positionH>
                <wp:positionV relativeFrom="page">
                  <wp:posOffset>685800</wp:posOffset>
                </wp:positionV>
                <wp:extent cx="3886200" cy="6537960"/>
                <wp:effectExtent l="13970" t="9525" r="14605" b="1524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 algn="in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28429" id="Rectangle 18" o:spid="_x0000_s1026" style="position:absolute;margin-left:441.35pt;margin-top:54pt;width:306pt;height:514.8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" fillcolor="#f5f5dc" strokecolor="#91aa91" strokeweight="1pt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685800</wp:posOffset>
                </wp:positionV>
                <wp:extent cx="3886200" cy="6537960"/>
                <wp:effectExtent l="0" t="0" r="19050" b="1524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F16" w:rsidRDefault="001C4F16" w:rsidP="001C4F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45.35pt;margin-top:54pt;width:306pt;height:51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" fillcolor="#f5f5dc" strokecolor="#91aa91" strokeweight="1pt">
                <v:textbox>
                  <w:txbxContent>
                    <w:p w:rsidR="001C4F16" w:rsidRDefault="001C4F16" w:rsidP="001C4F16"/>
                  </w:txbxContent>
                </v:textbox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0DDAA" id="Rectangle 20" o:spid="_x0000_s1026" style="position:absolute;margin-left:567.35pt;margin-top:234pt;width:108pt;height:54pt;z-index:25165004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92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B9K192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B533B6" w:rsidRPr="004D2F86" w:rsidSect="00C1621C">
      <w:pgSz w:w="15840" w:h="12240" w:orient="landscape" w:code="1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96" w:rsidRDefault="00842896" w:rsidP="00DC4BCB">
      <w:r>
        <w:separator/>
      </w:r>
    </w:p>
  </w:endnote>
  <w:endnote w:type="continuationSeparator" w:id="0">
    <w:p w:rsidR="00842896" w:rsidRDefault="00842896" w:rsidP="00DC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96" w:rsidRDefault="00842896" w:rsidP="00DC4BCB">
      <w:r>
        <w:separator/>
      </w:r>
    </w:p>
  </w:footnote>
  <w:footnote w:type="continuationSeparator" w:id="0">
    <w:p w:rsidR="00842896" w:rsidRDefault="00842896" w:rsidP="00DC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5f5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1059A3"/>
    <w:rsid w:val="0011014E"/>
    <w:rsid w:val="00114286"/>
    <w:rsid w:val="00123717"/>
    <w:rsid w:val="00174801"/>
    <w:rsid w:val="001C4F16"/>
    <w:rsid w:val="001F39F1"/>
    <w:rsid w:val="00251C35"/>
    <w:rsid w:val="002B433B"/>
    <w:rsid w:val="00306943"/>
    <w:rsid w:val="003B4D1B"/>
    <w:rsid w:val="003C3C03"/>
    <w:rsid w:val="003F0991"/>
    <w:rsid w:val="0040028C"/>
    <w:rsid w:val="00432A91"/>
    <w:rsid w:val="004875F8"/>
    <w:rsid w:val="004D2F86"/>
    <w:rsid w:val="004F312D"/>
    <w:rsid w:val="00501EDB"/>
    <w:rsid w:val="00516485"/>
    <w:rsid w:val="005331A8"/>
    <w:rsid w:val="0054739D"/>
    <w:rsid w:val="0056720E"/>
    <w:rsid w:val="00570A32"/>
    <w:rsid w:val="005A154B"/>
    <w:rsid w:val="00614F89"/>
    <w:rsid w:val="006224CD"/>
    <w:rsid w:val="00622B71"/>
    <w:rsid w:val="006C467E"/>
    <w:rsid w:val="00750EBC"/>
    <w:rsid w:val="00786923"/>
    <w:rsid w:val="007B3BF9"/>
    <w:rsid w:val="007D21E2"/>
    <w:rsid w:val="007E6181"/>
    <w:rsid w:val="0080068E"/>
    <w:rsid w:val="00822210"/>
    <w:rsid w:val="00842896"/>
    <w:rsid w:val="0086362A"/>
    <w:rsid w:val="008B10F9"/>
    <w:rsid w:val="008E5A5F"/>
    <w:rsid w:val="008F13DE"/>
    <w:rsid w:val="00947A47"/>
    <w:rsid w:val="00996338"/>
    <w:rsid w:val="00997C7D"/>
    <w:rsid w:val="009C2781"/>
    <w:rsid w:val="009F044F"/>
    <w:rsid w:val="00AD3D4D"/>
    <w:rsid w:val="00AD4F7E"/>
    <w:rsid w:val="00AD737D"/>
    <w:rsid w:val="00B14CB2"/>
    <w:rsid w:val="00B533B6"/>
    <w:rsid w:val="00B81D34"/>
    <w:rsid w:val="00B940C6"/>
    <w:rsid w:val="00B959FB"/>
    <w:rsid w:val="00BE2F9A"/>
    <w:rsid w:val="00BE3158"/>
    <w:rsid w:val="00C1621C"/>
    <w:rsid w:val="00C26A30"/>
    <w:rsid w:val="00C26DE3"/>
    <w:rsid w:val="00C37929"/>
    <w:rsid w:val="00C45F29"/>
    <w:rsid w:val="00C93F04"/>
    <w:rsid w:val="00CA7D58"/>
    <w:rsid w:val="00CB7731"/>
    <w:rsid w:val="00CF7AFB"/>
    <w:rsid w:val="00D639AD"/>
    <w:rsid w:val="00D66652"/>
    <w:rsid w:val="00D93FAC"/>
    <w:rsid w:val="00DC4BCB"/>
    <w:rsid w:val="00DC7EB1"/>
    <w:rsid w:val="00DF1BC8"/>
    <w:rsid w:val="00E7062A"/>
    <w:rsid w:val="00ED5F0B"/>
    <w:rsid w:val="00F63ACE"/>
    <w:rsid w:val="00F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5f5dc"/>
    </o:shapedefaults>
    <o:shapelayout v:ext="edit">
      <o:idmap v:ext="edit" data="1"/>
    </o:shapelayout>
  </w:shapeDefaults>
  <w:decimalSymbol w:val=","/>
  <w:listSeparator w:val=";"/>
  <w14:docId w14:val="295BF9A4"/>
  <w15:docId w15:val="{E15CBD95-C646-4551-9A03-F6A36548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52"/>
    <w:pPr>
      <w:jc w:val="center"/>
    </w:pPr>
    <w:rPr>
      <w:rFonts w:ascii="Verdana" w:hAnsi="Verdana" w:cs="Verdana , sans-serif"/>
      <w:sz w:val="24"/>
      <w:szCs w:val="24"/>
      <w:lang w:val="pt-BR" w:eastAsia="en-US"/>
    </w:rPr>
  </w:style>
  <w:style w:type="paragraph" w:styleId="Cabealho3">
    <w:name w:val="heading 3"/>
    <w:basedOn w:val="Normal"/>
    <w:next w:val="Normal"/>
    <w:link w:val="Cabealho3Carter"/>
    <w:qFormat/>
    <w:rsid w:val="00D66652"/>
    <w:pPr>
      <w:keepNext/>
      <w:spacing w:before="60" w:after="60"/>
      <w:outlineLvl w:val="2"/>
    </w:pPr>
    <w:rPr>
      <w:rFonts w:cs="Verdana"/>
      <w:b/>
      <w:bCs/>
      <w:color w:val="A55032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D66652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semiHidden/>
    <w:rsid w:val="00D666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66652"/>
    <w:rPr>
      <w:rFonts w:ascii="Tahoma" w:hAnsi="Tahoma" w:cs="Tahoma"/>
      <w:sz w:val="16"/>
      <w:szCs w:val="16"/>
      <w:lang w:val="en-US" w:eastAsia="en-US"/>
    </w:rPr>
  </w:style>
  <w:style w:type="paragraph" w:customStyle="1" w:styleId="PanelHeading">
    <w:name w:val="Panel Heading"/>
    <w:basedOn w:val="Normal"/>
    <w:rsid w:val="00D66652"/>
    <w:rPr>
      <w:rFonts w:ascii="Book Antiqua" w:hAnsi="Book Antiqua" w:cs="Book Antiqua"/>
      <w:color w:val="FFFFFF"/>
      <w:sz w:val="36"/>
      <w:szCs w:val="36"/>
      <w:lang w:bidi="en-US"/>
    </w:rPr>
  </w:style>
  <w:style w:type="paragraph" w:customStyle="1" w:styleId="Subheads">
    <w:name w:val="Subheads"/>
    <w:basedOn w:val="Normal"/>
    <w:rsid w:val="00D66652"/>
    <w:pPr>
      <w:spacing w:before="60" w:after="60"/>
      <w:jc w:val="left"/>
    </w:pPr>
    <w:rPr>
      <w:rFonts w:cs="Verdana"/>
      <w:b/>
      <w:color w:val="993300"/>
      <w:lang w:bidi="en-US"/>
    </w:rPr>
  </w:style>
  <w:style w:type="paragraph" w:customStyle="1" w:styleId="Names">
    <w:name w:val="Names"/>
    <w:basedOn w:val="Subheads"/>
    <w:rsid w:val="00D66652"/>
    <w:pPr>
      <w:spacing w:before="20" w:after="40"/>
      <w:jc w:val="center"/>
    </w:pPr>
    <w:rPr>
      <w:b w:val="0"/>
      <w:color w:val="auto"/>
      <w:sz w:val="20"/>
      <w:szCs w:val="20"/>
    </w:rPr>
  </w:style>
  <w:style w:type="paragraph" w:customStyle="1" w:styleId="Timeslots">
    <w:name w:val="Timeslots"/>
    <w:basedOn w:val="Names"/>
    <w:rsid w:val="00D66652"/>
    <w:pPr>
      <w:jc w:val="right"/>
    </w:pPr>
    <w:rPr>
      <w:b/>
      <w:color w:val="5F5F5F"/>
    </w:rPr>
  </w:style>
  <w:style w:type="paragraph" w:customStyle="1" w:styleId="Events">
    <w:name w:val="Events"/>
    <w:basedOn w:val="Names"/>
    <w:rsid w:val="00D66652"/>
    <w:pPr>
      <w:spacing w:before="60" w:after="60"/>
      <w:jc w:val="left"/>
    </w:pPr>
  </w:style>
  <w:style w:type="paragraph" w:customStyle="1" w:styleId="EventHeaders">
    <w:name w:val="Event Headers"/>
    <w:basedOn w:val="Names"/>
    <w:rsid w:val="00D66652"/>
    <w:pPr>
      <w:spacing w:before="240" w:after="60"/>
    </w:pPr>
    <w:rPr>
      <w:b/>
      <w:color w:val="A55032"/>
      <w:sz w:val="24"/>
      <w:szCs w:val="24"/>
    </w:rPr>
  </w:style>
  <w:style w:type="table" w:styleId="Tabelacomgrelha">
    <w:name w:val="Table Grid"/>
    <w:basedOn w:val="Tabelanormal"/>
    <w:rsid w:val="00D66652"/>
    <w:pPr>
      <w:jc w:val="center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C4BCB"/>
    <w:rPr>
      <w:rFonts w:ascii="Verdana" w:hAnsi="Verdana" w:cs="Verdana , sans-serif"/>
      <w:sz w:val="24"/>
      <w:szCs w:val="24"/>
      <w:lang w:val="pt-BR" w:eastAsia="en-US"/>
    </w:rPr>
  </w:style>
  <w:style w:type="paragraph" w:styleId="Rodap">
    <w:name w:val="footer"/>
    <w:basedOn w:val="Normal"/>
    <w:link w:val="Rodap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C4BCB"/>
    <w:rPr>
      <w:rFonts w:ascii="Verdana" w:hAnsi="Verdana" w:cs="Verdana , sans-serif"/>
      <w:sz w:val="24"/>
      <w:szCs w:val="24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http://worldartsme.com/images/walking-shoes-free-clipart-1.jpg" TargetMode="External"/><Relationship Id="rId26" Type="http://schemas.openxmlformats.org/officeDocument/2006/relationships/image" Target="https://i.pinimg.com/736x/7b/72/42/7b724238f64675fa5112e2e2f12b3cdc--portuguese-food-portugal.jpg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1.jpeg"/><Relationship Id="rId34" Type="http://schemas.openxmlformats.org/officeDocument/2006/relationships/image" Target="media/image22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4.jpeg"/><Relationship Id="rId33" Type="http://schemas.openxmlformats.org/officeDocument/2006/relationships/image" Target="https://i.pinimg.com/736x/7b/72/42/7b724238f64675fa5112e2e2f12b3cdc--portuguese-food-portugal.jpg" TargetMode="External"/><Relationship Id="rId38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https://encrypted-tbn0.gstatic.com/images?q=tbn:ANd9GcTd225umJzGH7YbjvWg4uIaCH0Kb1tffPq3-aX4cYPXcOsaLmWi7w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microsoft.com/office/2007/relationships/hdphoto" Target="media/hdphoto1.wdp"/><Relationship Id="rId28" Type="http://schemas.openxmlformats.org/officeDocument/2006/relationships/image" Target="https://rlv.zcache.com.pt/adesivo_bandeira_inglesa_2_0-rb5add018c7114a9f8151bc44f5926332_v9waf_8byvr_540.jpg" TargetMode="External"/><Relationship Id="rId36" Type="http://schemas.openxmlformats.org/officeDocument/2006/relationships/image" Target="media/image23.jpeg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5.jpeg"/><Relationship Id="rId30" Type="http://schemas.openxmlformats.org/officeDocument/2006/relationships/image" Target="https://encrypted-tbn0.gstatic.com/images?q=tbn:ANd9GcTd225umJzGH7YbjvWg4uIaCH0Kb1tffPq3-aX4cYPXcOsaLmWi7w" TargetMode="External"/><Relationship Id="rId35" Type="http://schemas.openxmlformats.org/officeDocument/2006/relationships/image" Target="https://rlv.zcache.com.pt/adesivo_bandeira_inglesa_2_0-rb5add018c7114a9f8151bc44f5926332_v9waf_8byvr_540.jpg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zador\AppData\Roaming\Microsoft\Templates\Business%20event%20schedul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EEA8-BEFA-471B-ADED-636893C8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schedule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Paulo Anastácio</cp:lastModifiedBy>
  <cp:revision>4</cp:revision>
  <cp:lastPrinted>2003-07-08T10:57:00Z</cp:lastPrinted>
  <dcterms:created xsi:type="dcterms:W3CDTF">2019-12-13T13:12:00Z</dcterms:created>
  <dcterms:modified xsi:type="dcterms:W3CDTF">2019-12-18T14:26:00Z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TC060861612070</vt:lpwstr>
  </property>
</Properties>
</file>