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0D5912">
      <w:pPr>
        <w:pStyle w:val="EventHeaders"/>
        <w:rPr>
          <w:lang w:val="pt-PT"/>
        </w:rPr>
      </w:pPr>
      <w:r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1B3796A1" wp14:editId="3E9A57A9">
            <wp:simplePos x="0" y="0"/>
            <wp:positionH relativeFrom="column">
              <wp:posOffset>2781784</wp:posOffset>
            </wp:positionH>
            <wp:positionV relativeFrom="paragraph">
              <wp:posOffset>-109808</wp:posOffset>
            </wp:positionV>
            <wp:extent cx="462290" cy="462290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90" cy="4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F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8E32E" wp14:editId="2A001196">
                <wp:simplePos x="0" y="0"/>
                <wp:positionH relativeFrom="margin">
                  <wp:posOffset>-274320</wp:posOffset>
                </wp:positionH>
                <wp:positionV relativeFrom="paragraph">
                  <wp:posOffset>-262255</wp:posOffset>
                </wp:positionV>
                <wp:extent cx="3220085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AD4F7E" w:rsidP="00AD4F7E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325C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Aveiro C</w:t>
                            </w:r>
                            <w:r w:rsidR="00D360F6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8E32E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21.6pt;margin-top:-20.65pt;width:253.55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" filled="f" stroked="f">
                <v:textbox style="mso-fit-shape-to-text:t">
                  <w:txbxContent>
                    <w:p w:rsidR="00AD4F7E" w:rsidRPr="00FA325C" w:rsidRDefault="00AD4F7E" w:rsidP="00AD4F7E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A325C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Aveiro C</w:t>
                      </w:r>
                      <w:r w:rsidR="00D360F6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A8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4DD3FF4B" wp14:editId="58F5B164">
            <wp:simplePos x="0" y="0"/>
            <wp:positionH relativeFrom="column">
              <wp:posOffset>7132469</wp:posOffset>
            </wp:positionH>
            <wp:positionV relativeFrom="paragraph">
              <wp:posOffset>3199017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lang w:val="pt-PT"/>
        </w:rPr>
        <w:drawing>
          <wp:anchor distT="0" distB="0" distL="114300" distR="114300" simplePos="0" relativeHeight="251697152" behindDoc="0" locked="0" layoutInCell="1" allowOverlap="1" wp14:anchorId="64A33EAA" wp14:editId="65A7EAD4">
            <wp:simplePos x="0" y="0"/>
            <wp:positionH relativeFrom="margin">
              <wp:posOffset>6828506</wp:posOffset>
            </wp:positionH>
            <wp:positionV relativeFrom="paragraph">
              <wp:posOffset>3921040</wp:posOffset>
            </wp:positionV>
            <wp:extent cx="1053251" cy="702335"/>
            <wp:effectExtent l="95250" t="114300" r="147320" b="17399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053251" cy="70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lang w:val="pt-PT"/>
        </w:rPr>
        <w:drawing>
          <wp:anchor distT="0" distB="0" distL="114300" distR="114300" simplePos="0" relativeHeight="251698176" behindDoc="0" locked="0" layoutInCell="1" allowOverlap="1" wp14:anchorId="75E8B682" wp14:editId="7BAE7DDA">
            <wp:simplePos x="0" y="0"/>
            <wp:positionH relativeFrom="column">
              <wp:posOffset>5434491</wp:posOffset>
            </wp:positionH>
            <wp:positionV relativeFrom="paragraph">
              <wp:posOffset>4059555</wp:posOffset>
            </wp:positionV>
            <wp:extent cx="861514" cy="646136"/>
            <wp:effectExtent l="152400" t="76200" r="91440" b="74485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14" cy="6461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lang w:val="pt-PT"/>
        </w:rPr>
        <w:drawing>
          <wp:anchor distT="0" distB="0" distL="114300" distR="114300" simplePos="0" relativeHeight="251696128" behindDoc="0" locked="0" layoutInCell="1" allowOverlap="1" wp14:anchorId="701F124C" wp14:editId="730DE26B">
            <wp:simplePos x="0" y="0"/>
            <wp:positionH relativeFrom="column">
              <wp:posOffset>5735926</wp:posOffset>
            </wp:positionH>
            <wp:positionV relativeFrom="paragraph">
              <wp:posOffset>3330778</wp:posOffset>
            </wp:positionV>
            <wp:extent cx="831312" cy="541031"/>
            <wp:effectExtent l="190500" t="190500" r="178435" b="20193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836812" cy="544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lang w:val="pt-PT"/>
        </w:rPr>
        <w:drawing>
          <wp:anchor distT="0" distB="0" distL="114300" distR="114300" simplePos="0" relativeHeight="251699200" behindDoc="0" locked="0" layoutInCell="1" allowOverlap="1" wp14:anchorId="76B429F7" wp14:editId="78BAD5BF">
            <wp:simplePos x="0" y="0"/>
            <wp:positionH relativeFrom="column">
              <wp:posOffset>4889309</wp:posOffset>
            </wp:positionH>
            <wp:positionV relativeFrom="paragraph">
              <wp:posOffset>3396791</wp:posOffset>
            </wp:positionV>
            <wp:extent cx="545911" cy="726596"/>
            <wp:effectExtent l="133350" t="57150" r="83185" b="11176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51" cy="7376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A70BAE" wp14:editId="4D77DF76">
                <wp:simplePos x="0" y="0"/>
                <wp:positionH relativeFrom="page">
                  <wp:posOffset>5849658</wp:posOffset>
                </wp:positionH>
                <wp:positionV relativeFrom="margin">
                  <wp:posOffset>4708620</wp:posOffset>
                </wp:positionV>
                <wp:extent cx="3645535" cy="1637665"/>
                <wp:effectExtent l="0" t="0" r="0" b="635"/>
                <wp:wrapTight wrapText="bothSides">
                  <wp:wrapPolygon edited="0">
                    <wp:start x="226" y="0"/>
                    <wp:lineTo x="226" y="21357"/>
                    <wp:lineTo x="21220" y="21357"/>
                    <wp:lineTo x="21220" y="0"/>
                    <wp:lineTo x="226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114286" w:rsidRDefault="000D5912">
                            <w:pPr>
                              <w:pStyle w:val="Cabealho3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Duración</w:t>
                            </w:r>
                            <w:r w:rsidR="00D360F6">
                              <w:rPr>
                                <w:lang w:val="pt-PT"/>
                              </w:rPr>
                              <w:t xml:space="preserve"> Estimada</w:t>
                            </w:r>
                            <w:r w:rsidR="00641004">
                              <w:rPr>
                                <w:lang w:val="pt-PT"/>
                              </w:rPr>
                              <w:t xml:space="preserve">: 2 </w:t>
                            </w:r>
                            <w:r w:rsidR="00D360F6">
                              <w:rPr>
                                <w:lang w:val="pt-PT"/>
                              </w:rPr>
                              <w:t>horas</w:t>
                            </w:r>
                          </w:p>
                          <w:p w:rsidR="007B16D5" w:rsidRPr="00D360F6" w:rsidRDefault="007B16D5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641004" w:rsidRPr="00D360F6" w:rsidRDefault="000D5912" w:rsidP="00D360F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Solo</w:t>
                            </w:r>
                            <w:r w:rsidR="00D360F6"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="00641004"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15</w:t>
                            </w:r>
                            <w:r w:rsidR="00641004"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€/</w:t>
                            </w:r>
                            <w:r w:rsidR="00641004"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PAX – 25</w:t>
                            </w:r>
                            <w:r w:rsidR="00641004"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€/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PAREJA</w:t>
                            </w:r>
                            <w:bookmarkStart w:id="0" w:name="_GoBack"/>
                            <w:bookmarkEnd w:id="0"/>
                          </w:p>
                          <w:p w:rsidR="00641004" w:rsidRPr="00D360F6" w:rsidRDefault="00641004" w:rsidP="006410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</w:p>
                          <w:p w:rsidR="00641004" w:rsidRPr="000D5912" w:rsidRDefault="000D5912" w:rsidP="000D5912">
                            <w:pPr>
                              <w:ind w:left="2880" w:hanging="216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Visita AVEIRO com un Guía Local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641004" w:rsidRPr="000D5912" w:rsidRDefault="00641004" w:rsidP="00641004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641004" w:rsidRPr="0093358C" w:rsidRDefault="00641004" w:rsidP="00641004">
                            <w:pPr>
                              <w:ind w:left="2880" w:hanging="72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AL/52353 - RNAAT 598/2019</w:t>
                            </w:r>
                          </w:p>
                          <w:p w:rsidR="00641004" w:rsidRPr="00641004" w:rsidRDefault="00641004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0BAE" id="Text Box 9" o:spid="_x0000_s1027" type="#_x0000_t202" style="position:absolute;left:0;text-align:left;margin-left:460.6pt;margin-top:370.75pt;width:287.05pt;height:128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dEuQIAAMI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" filled="f" stroked="f">
                <v:textbox>
                  <w:txbxContent>
                    <w:p w:rsidR="00B533B6" w:rsidRPr="00114286" w:rsidRDefault="000D5912">
                      <w:pPr>
                        <w:pStyle w:val="Cabealho3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Duración</w:t>
                      </w:r>
                      <w:r w:rsidR="00D360F6">
                        <w:rPr>
                          <w:lang w:val="pt-PT"/>
                        </w:rPr>
                        <w:t xml:space="preserve"> Estimada</w:t>
                      </w:r>
                      <w:r w:rsidR="00641004">
                        <w:rPr>
                          <w:lang w:val="pt-PT"/>
                        </w:rPr>
                        <w:t xml:space="preserve">: 2 </w:t>
                      </w:r>
                      <w:r w:rsidR="00D360F6">
                        <w:rPr>
                          <w:lang w:val="pt-PT"/>
                        </w:rPr>
                        <w:t>horas</w:t>
                      </w:r>
                    </w:p>
                    <w:p w:rsidR="007B16D5" w:rsidRPr="00D360F6" w:rsidRDefault="007B16D5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:rsidR="00641004" w:rsidRPr="00D360F6" w:rsidRDefault="000D5912" w:rsidP="00D360F6">
                      <w:pP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Solo</w:t>
                      </w:r>
                      <w:r w:rsidR="00D360F6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 xml:space="preserve"> 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15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€/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PAX – 25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€/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PAREJA</w:t>
                      </w:r>
                      <w:bookmarkStart w:id="1" w:name="_GoBack"/>
                      <w:bookmarkEnd w:id="1"/>
                    </w:p>
                    <w:p w:rsidR="00641004" w:rsidRPr="00D360F6" w:rsidRDefault="00641004" w:rsidP="00641004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pt-PT"/>
                        </w:rPr>
                      </w:pPr>
                    </w:p>
                    <w:p w:rsidR="00641004" w:rsidRPr="000D5912" w:rsidRDefault="000D5912" w:rsidP="000D5912">
                      <w:pPr>
                        <w:ind w:left="2880" w:hanging="216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Visita AVEIRO com un Guía Local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641004" w:rsidRPr="000D5912" w:rsidRDefault="00641004" w:rsidP="00641004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641004" w:rsidRPr="0093358C" w:rsidRDefault="00641004" w:rsidP="00641004">
                      <w:pPr>
                        <w:ind w:left="2880" w:hanging="72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AL/52353 - RNAAT 598/2019</w:t>
                      </w:r>
                    </w:p>
                    <w:p w:rsidR="00641004" w:rsidRPr="00641004" w:rsidRDefault="00641004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C49620" wp14:editId="32BFFE73">
                <wp:simplePos x="0" y="0"/>
                <wp:positionH relativeFrom="page">
                  <wp:posOffset>5718412</wp:posOffset>
                </wp:positionH>
                <wp:positionV relativeFrom="margin">
                  <wp:posOffset>272956</wp:posOffset>
                </wp:positionV>
                <wp:extent cx="3713480" cy="3343702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34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97C7D" w:rsidRP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Igreja da Vera Cruz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– Fórum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Ponte de Carcavelos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Ponte do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Laço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>Armazéns do Sal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BUGA</w:t>
                            </w:r>
                          </w:p>
                          <w:p w:rsidR="00C26DE3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>Ponte Pedonal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20E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Aveiro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Monumento ao Ovo Mole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Mercado do Peixe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- Árvore de Natal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Mélia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Fábrica Campos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 love Aveiro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Igreja da Sé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E6181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Princesa Santa Joana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Museu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C37929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Túmulo Santa Joana </w:t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da Cidade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64100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4100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41004" w:rsidRP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004" w:rsidRPr="00997C7D">
                              <w:rPr>
                                <w:sz w:val="16"/>
                                <w:szCs w:val="16"/>
                              </w:rPr>
                              <w:t>Parque Banda da Amizade</w:t>
                            </w:r>
                          </w:p>
                          <w:p w:rsidR="00C26DE3" w:rsidRDefault="00C26DE3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Câmara Municipal de Aveiro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Estádio Beira Mar – Antigo</w:t>
                            </w:r>
                          </w:p>
                          <w:p w:rsidR="00C26DE3" w:rsidRDefault="00C26DE3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Misericórdia 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 xml:space="preserve">Hospital de Aveiro e Morgue    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Teatro Aveirense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Universidade de Aveiro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Tribunal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>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Santo António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>Fórum Aveiro</w:t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20E" w:rsidRDefault="007E6181" w:rsidP="00DF5EA8">
                            <w:pPr>
                              <w:jc w:val="left"/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F5EA8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Pr="0056720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997C7D" w:rsidP="00641004">
                            <w:pPr>
                              <w:pBdr>
                                <w:between w:val="single" w:sz="4" w:space="1" w:color="auto"/>
                              </w:pBd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4739D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9620" id="Text Box 36" o:spid="_x0000_s1028" type="#_x0000_t202" style="position:absolute;left:0;text-align:left;margin-left:450.25pt;margin-top:21.5pt;width:292.4pt;height:26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2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97C7D" w:rsidRP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Igreja da Vera Cruz</w:t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– Fórum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720E">
                        <w:rPr>
                          <w:sz w:val="16"/>
                          <w:szCs w:val="16"/>
                        </w:rPr>
                        <w:t>Aveiro</w:t>
                      </w: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Ponte de Carcavelos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Ponte do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Laço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>Armazéns do Sal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BUGA</w:t>
                      </w:r>
                    </w:p>
                    <w:p w:rsidR="00C26DE3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Ponte do Laço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>Ponte Pedonal</w:t>
                      </w:r>
                      <w:r w:rsidR="00C26DE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Aveiro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Monumento ao Ovo Mole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Mercado do Peixe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- Árvore de Natal 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Mélia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Fábrica Campos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 love Aveiro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Igreja da Sé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E6181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Princesa Santa Joana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Museu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br/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C37929">
                        <w:rPr>
                          <w:sz w:val="16"/>
                          <w:szCs w:val="16"/>
                        </w:rPr>
                        <w:t>Aveiro</w:t>
                      </w:r>
                      <w:r>
                        <w:rPr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Túmulo Santa Joana </w:t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da Cidade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64100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41004">
                        <w:rPr>
                          <w:sz w:val="16"/>
                          <w:szCs w:val="16"/>
                        </w:rPr>
                        <w:t>-</w:t>
                      </w:r>
                      <w:r w:rsidR="00641004" w:rsidRPr="005672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1004" w:rsidRPr="00997C7D">
                        <w:rPr>
                          <w:sz w:val="16"/>
                          <w:szCs w:val="16"/>
                        </w:rPr>
                        <w:t>Parque Banda da Amizade</w:t>
                      </w:r>
                    </w:p>
                    <w:p w:rsidR="00C26DE3" w:rsidRDefault="00C26DE3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Câmara Municipal de Aveiro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Estádio Beira Mar – Antigo</w:t>
                      </w:r>
                    </w:p>
                    <w:p w:rsidR="00C26DE3" w:rsidRDefault="00C26DE3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Igreja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Misericórdia 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 xml:space="preserve">Hospital de Aveiro e Morgue    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Teatro Aveirense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>
                        <w:rPr>
                          <w:sz w:val="16"/>
                          <w:szCs w:val="16"/>
                        </w:rPr>
                        <w:t>Universidade de Aveiro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Tribunal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F7AFB">
                        <w:rPr>
                          <w:sz w:val="16"/>
                          <w:szCs w:val="16"/>
                        </w:rPr>
                        <w:t>de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Santo António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>
                        <w:rPr>
                          <w:sz w:val="16"/>
                          <w:szCs w:val="16"/>
                        </w:rPr>
                        <w:t>Fórum Aveiro</w:t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DF5EA8">
                      <w:pPr>
                        <w:jc w:val="left"/>
                        <w:rPr>
                          <w:noProof/>
                          <w:sz w:val="16"/>
                          <w:szCs w:val="16"/>
                          <w:lang w:eastAsia="pt-PT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Pr="0056720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997C7D" w:rsidP="00641004">
                      <w:pPr>
                        <w:pBdr>
                          <w:between w:val="single" w:sz="4" w:space="1" w:color="auto"/>
                        </w:pBdr>
                        <w:jc w:val="left"/>
                        <w:rPr>
                          <w:sz w:val="16"/>
                          <w:szCs w:val="16"/>
                        </w:rPr>
                      </w:pPr>
                      <w:r w:rsidRPr="0054739D">
                        <w:rPr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41004" w:rsidRPr="00641004">
        <w:rPr>
          <w:rFonts w:ascii="Agency FB" w:hAnsi="Agency FB"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94080" behindDoc="0" locked="0" layoutInCell="1" allowOverlap="1" wp14:anchorId="0A915DCB" wp14:editId="05C7EA53">
            <wp:simplePos x="0" y="0"/>
            <wp:positionH relativeFrom="column">
              <wp:posOffset>1817976</wp:posOffset>
            </wp:positionH>
            <wp:positionV relativeFrom="paragraph">
              <wp:posOffset>5605553</wp:posOffset>
            </wp:positionV>
            <wp:extent cx="1146175" cy="31369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7520C2" wp14:editId="65768B90">
                <wp:simplePos x="0" y="0"/>
                <wp:positionH relativeFrom="margin">
                  <wp:posOffset>-10160</wp:posOffset>
                </wp:positionH>
                <wp:positionV relativeFrom="paragraph">
                  <wp:posOffset>3612193</wp:posOffset>
                </wp:positionV>
                <wp:extent cx="2849880" cy="996950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6950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2E1A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-.8pt;margin-top:284.4pt;width:224.4pt;height:7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" adj="14035,8911,16200,9855" filled="f" strokecolor="black [3213]" strokeweight="5.75pt">
                <w10:wrap anchorx="margin"/>
              </v:shape>
            </w:pict>
          </mc:Fallback>
        </mc:AlternateContent>
      </w:r>
      <w:r w:rsidR="00F03C6C">
        <w:rPr>
          <w:noProof/>
          <w:lang w:val="pt-PT" w:eastAsia="pt-PT" w:bidi="ar-SA"/>
        </w:rPr>
        <w:drawing>
          <wp:anchor distT="0" distB="0" distL="114300" distR="114300" simplePos="0" relativeHeight="251687936" behindDoc="1" locked="0" layoutInCell="1" allowOverlap="1" wp14:anchorId="0FD51265" wp14:editId="7C2F6290">
            <wp:simplePos x="0" y="0"/>
            <wp:positionH relativeFrom="column">
              <wp:posOffset>31391</wp:posOffset>
            </wp:positionH>
            <wp:positionV relativeFrom="paragraph">
              <wp:posOffset>1093525</wp:posOffset>
            </wp:positionV>
            <wp:extent cx="2784502" cy="2333404"/>
            <wp:effectExtent l="0" t="0" r="0" b="0"/>
            <wp:wrapNone/>
            <wp:docPr id="19" name="Imagem 19" descr="https://a0.muscache.com/im/pictures/14f568ce-a6b5-4007-8229-eab5b44313d9.jpg?aki_policy=exp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0.muscache.com/im/pictures/14f568ce-a6b5-4007-8229-eab5b44313d9.jpg?aki_policy=exp_x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4"/>
                    <a:stretch/>
                  </pic:blipFill>
                  <pic:spPr bwMode="auto">
                    <a:xfrm>
                      <a:off x="0" y="0"/>
                      <a:ext cx="2784502" cy="23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6983660" wp14:editId="786AF05D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41004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D360F6">
                              <w:rPr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3660" id="Text Box 19" o:spid="_x0000_s1029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41004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D360F6">
                        <w:rPr>
                          <w:lang w:val="pt-PT"/>
                        </w:rPr>
                        <w:t>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39942AC7" wp14:editId="0439EC0A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0E0E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0E3A5" wp14:editId="31CA0AA2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7B3BF9" w:rsidRDefault="00641004" w:rsidP="00997C7D">
                            <w:pPr>
                              <w:pStyle w:val="Panel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BUGA </w:t>
                            </w:r>
                            <w:r w:rsidR="000D5912"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D5912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Recorrido </w:t>
                            </w:r>
                            <w:r w:rsidR="000D5912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en </w:t>
                            </w:r>
                            <w:r w:rsidR="000D5912">
                              <w:rPr>
                                <w:lang w:val="en-US"/>
                              </w:rPr>
                              <w:t>Bicicleta</w:t>
                            </w:r>
                          </w:p>
                          <w:p w:rsidR="00B533B6" w:rsidRPr="007B3BF9" w:rsidRDefault="00B533B6" w:rsidP="0099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E3A5" id="Text Box 27" o:spid="_x0000_s1030" type="#_x0000_t202" style="position:absolute;left:0;text-align:left;margin-left:62.65pt;margin-top:116.9pt;width:4in;height:4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7B3BF9" w:rsidRDefault="00641004" w:rsidP="00997C7D">
                      <w:pPr>
                        <w:pStyle w:val="Panel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BUGA </w:t>
                      </w:r>
                      <w:r w:rsidR="000D5912"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0D5912" w:rsidRPr="00BF7F27">
                        <w:rPr>
                          <w:sz w:val="32"/>
                          <w:szCs w:val="32"/>
                          <w:lang w:val="pt-PT"/>
                        </w:rPr>
                        <w:t xml:space="preserve">Recorrido </w:t>
                      </w:r>
                      <w:r w:rsidR="000D5912">
                        <w:rPr>
                          <w:sz w:val="32"/>
                          <w:szCs w:val="32"/>
                          <w:lang w:val="pt-PT"/>
                        </w:rPr>
                        <w:t xml:space="preserve">en </w:t>
                      </w:r>
                      <w:r w:rsidR="000D5912">
                        <w:rPr>
                          <w:lang w:val="en-US"/>
                        </w:rPr>
                        <w:t>Bicicleta</w:t>
                      </w:r>
                    </w:p>
                    <w:p w:rsidR="00B533B6" w:rsidRPr="007B3BF9" w:rsidRDefault="00B533B6" w:rsidP="0099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F06AC97" wp14:editId="2E17D820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3CB1119" wp14:editId="005BE53F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0764A59" wp14:editId="350F1578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1EB77C5B" wp14:editId="002A67C9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561FEA56" wp14:editId="216DB950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0522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AFE14" wp14:editId="7A81FF08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1C4F16" w:rsidRDefault="000D5912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Reserva</w:t>
                            </w:r>
                            <w:r w:rsidR="00D360F6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Já</w:t>
                            </w: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20"/>
                                <w:szCs w:val="20"/>
                                <w:highlight w:val="black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4100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en-US"/>
                              </w:rPr>
                              <w:t>www.aveirocentral.com</w:t>
                            </w:r>
                          </w:p>
                          <w:p w:rsidR="00641004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41004" w:rsidRPr="00DC4BCB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4100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Contatos</w:t>
                            </w:r>
                            <w:r w:rsidRPr="00641004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WE SPEAK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641004">
                              <w:rPr>
                                <w:rFonts w:ascii="Agency FB" w:hAnsi="Agency FB"/>
                                <w:sz w:val="36"/>
                                <w:szCs w:val="36"/>
                                <w:lang w:val="en-US"/>
                              </w:rPr>
                              <w:t>Paulo: +351 965 380 114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2ABD2FA6" wp14:editId="36D9C31B">
                                  <wp:extent cx="890905" cy="260985"/>
                                  <wp:effectExtent l="0" t="0" r="4445" b="5715"/>
                                  <wp:docPr id="30" name="Image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</w:p>
                          <w:p w:rsidR="00641004" w:rsidRPr="00641004" w:rsidRDefault="00641004" w:rsidP="00641004">
                            <w:pPr>
                              <w:rPr>
                                <w:lang w:val="en-US"/>
                              </w:rPr>
                            </w:pPr>
                            <w:r w:rsidRPr="00441BF1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FE14"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1C4F16" w:rsidRDefault="000D5912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Reserva</w:t>
                      </w:r>
                      <w:r w:rsidR="00D360F6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Já</w:t>
                      </w: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20"/>
                          <w:szCs w:val="20"/>
                          <w:highlight w:val="black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64100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en-US"/>
                        </w:rPr>
                        <w:t>www.aveirocentral.com</w:t>
                      </w:r>
                    </w:p>
                    <w:p w:rsidR="00641004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641004" w:rsidRPr="00DC4BCB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41004">
                        <w:rPr>
                          <w:b/>
                          <w:sz w:val="28"/>
                          <w:szCs w:val="28"/>
                          <w:lang w:val="en-US"/>
                        </w:rPr>
                        <w:t>Contatos</w:t>
                      </w:r>
                      <w:r w:rsidRPr="00641004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lang w:val="en-US"/>
                        </w:rPr>
                        <w:t xml:space="preserve"> WE SPEAK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641004">
                        <w:rPr>
                          <w:rFonts w:ascii="Agency FB" w:hAnsi="Agency FB"/>
                          <w:sz w:val="36"/>
                          <w:szCs w:val="36"/>
                          <w:lang w:val="en-US"/>
                        </w:rPr>
                        <w:t>Paulo: +351 965 380 114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2ABD2FA6" wp14:editId="36D9C31B">
                            <wp:extent cx="890905" cy="260985"/>
                            <wp:effectExtent l="0" t="0" r="4445" b="5715"/>
                            <wp:docPr id="30" name="Imagem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</w:p>
                    <w:p w:rsidR="00641004" w:rsidRPr="00641004" w:rsidRDefault="00641004" w:rsidP="00641004">
                      <w:pPr>
                        <w:rPr>
                          <w:lang w:val="en-US"/>
                        </w:rPr>
                      </w:pPr>
                      <w:r w:rsidRPr="00441BF1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A4" w:rsidRDefault="004064A4" w:rsidP="00DC4BCB">
      <w:r>
        <w:separator/>
      </w:r>
    </w:p>
  </w:endnote>
  <w:endnote w:type="continuationSeparator" w:id="0">
    <w:p w:rsidR="004064A4" w:rsidRDefault="004064A4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A4" w:rsidRDefault="004064A4" w:rsidP="00DC4BCB">
      <w:r>
        <w:separator/>
      </w:r>
    </w:p>
  </w:footnote>
  <w:footnote w:type="continuationSeparator" w:id="0">
    <w:p w:rsidR="004064A4" w:rsidRDefault="004064A4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D5912"/>
    <w:rsid w:val="001059A3"/>
    <w:rsid w:val="0011014E"/>
    <w:rsid w:val="00114286"/>
    <w:rsid w:val="00123717"/>
    <w:rsid w:val="00174801"/>
    <w:rsid w:val="001C4F16"/>
    <w:rsid w:val="00251C35"/>
    <w:rsid w:val="002B433B"/>
    <w:rsid w:val="00306943"/>
    <w:rsid w:val="003B4D1B"/>
    <w:rsid w:val="0040028C"/>
    <w:rsid w:val="004064A4"/>
    <w:rsid w:val="0042573E"/>
    <w:rsid w:val="00432A91"/>
    <w:rsid w:val="004875F8"/>
    <w:rsid w:val="004A21A6"/>
    <w:rsid w:val="004D2F86"/>
    <w:rsid w:val="004F312D"/>
    <w:rsid w:val="00501EDB"/>
    <w:rsid w:val="005236B2"/>
    <w:rsid w:val="005331A8"/>
    <w:rsid w:val="0054739D"/>
    <w:rsid w:val="0056720E"/>
    <w:rsid w:val="006224CD"/>
    <w:rsid w:val="00622B71"/>
    <w:rsid w:val="00641004"/>
    <w:rsid w:val="00665DA1"/>
    <w:rsid w:val="006C467E"/>
    <w:rsid w:val="00750EBC"/>
    <w:rsid w:val="00786923"/>
    <w:rsid w:val="007B16D5"/>
    <w:rsid w:val="007B3BF9"/>
    <w:rsid w:val="007D21E2"/>
    <w:rsid w:val="007D4B95"/>
    <w:rsid w:val="007E6181"/>
    <w:rsid w:val="0080068E"/>
    <w:rsid w:val="00822210"/>
    <w:rsid w:val="0086362A"/>
    <w:rsid w:val="008E5A5F"/>
    <w:rsid w:val="008F13DE"/>
    <w:rsid w:val="00947A47"/>
    <w:rsid w:val="00997C7D"/>
    <w:rsid w:val="009F044F"/>
    <w:rsid w:val="00AD3D4D"/>
    <w:rsid w:val="00AD4F7E"/>
    <w:rsid w:val="00AD737D"/>
    <w:rsid w:val="00B14CB2"/>
    <w:rsid w:val="00B533B6"/>
    <w:rsid w:val="00B940C6"/>
    <w:rsid w:val="00BE3158"/>
    <w:rsid w:val="00C1621C"/>
    <w:rsid w:val="00C26A30"/>
    <w:rsid w:val="00C26DE3"/>
    <w:rsid w:val="00C37929"/>
    <w:rsid w:val="00CA7D58"/>
    <w:rsid w:val="00CF7AFB"/>
    <w:rsid w:val="00D360F6"/>
    <w:rsid w:val="00D639AD"/>
    <w:rsid w:val="00D66652"/>
    <w:rsid w:val="00DC4BCB"/>
    <w:rsid w:val="00DF1BC8"/>
    <w:rsid w:val="00DF5EA8"/>
    <w:rsid w:val="00E7062A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3FC57583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character" w:styleId="Hiperligao">
    <w:name w:val="Hyperlink"/>
    <w:basedOn w:val="Tipodeletrapredefinidodopargrafo"/>
    <w:unhideWhenUsed/>
    <w:rsid w:val="0064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DBE1-83CD-4715-B376-723A656B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3</cp:revision>
  <cp:lastPrinted>2003-07-08T10:57:00Z</cp:lastPrinted>
  <dcterms:created xsi:type="dcterms:W3CDTF">2019-12-13T12:42:00Z</dcterms:created>
  <dcterms:modified xsi:type="dcterms:W3CDTF">2019-12-13T12:45:00Z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